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png"/>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50" w:rsidRDefault="00106107" w:rsidP="00033A96">
      <w:pPr>
        <w:pStyle w:val="Heading1"/>
      </w:pPr>
      <w:bookmarkStart w:id="0" w:name="_Ref415664527"/>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3803015</wp:posOffset>
                </wp:positionH>
                <wp:positionV relativeFrom="paragraph">
                  <wp:posOffset>635</wp:posOffset>
                </wp:positionV>
                <wp:extent cx="1965960" cy="26416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641600"/>
                        </a:xfrm>
                        <a:prstGeom prst="rect">
                          <a:avLst/>
                        </a:prstGeom>
                        <a:solidFill>
                          <a:srgbClr val="7030A0"/>
                        </a:solidFill>
                        <a:ln w="9525">
                          <a:solidFill>
                            <a:srgbClr val="000000"/>
                          </a:solidFill>
                          <a:miter lim="800000"/>
                          <a:headEnd/>
                          <a:tailEnd/>
                        </a:ln>
                      </wps:spPr>
                      <wps:txbx>
                        <w:txbxContent>
                          <w:p w:rsidR="00106107" w:rsidRPr="00106107" w:rsidRDefault="00106107">
                            <w:pPr>
                              <w:rPr>
                                <w:color w:val="FFFFFF" w:themeColor="background1"/>
                              </w:rPr>
                            </w:pPr>
                            <w:r w:rsidRPr="00106107">
                              <w:rPr>
                                <w:color w:val="FFFFFF" w:themeColor="background1"/>
                              </w:rPr>
                              <w:t>NOTE: Please change the image for your report.</w:t>
                            </w:r>
                          </w:p>
                          <w:p w:rsidR="00106107" w:rsidRPr="00106107" w:rsidRDefault="00106107">
                            <w:pPr>
                              <w:rPr>
                                <w:color w:val="FFFFFF" w:themeColor="background1"/>
                              </w:rPr>
                            </w:pPr>
                            <w:r w:rsidRPr="00106107">
                              <w:rPr>
                                <w:color w:val="FFFFFF" w:themeColor="background1"/>
                              </w:rPr>
                              <w:t>To change the image double click on the header.</w:t>
                            </w:r>
                          </w:p>
                          <w:p w:rsidR="00106107" w:rsidRPr="00106107" w:rsidRDefault="00106107">
                            <w:pPr>
                              <w:rPr>
                                <w:color w:val="FFFFFF" w:themeColor="background1"/>
                              </w:rPr>
                            </w:pPr>
                            <w:r w:rsidRPr="00106107">
                              <w:rPr>
                                <w:color w:val="FFFFFF" w:themeColor="background1"/>
                              </w:rPr>
                              <w:t>Right click and select change picture. It is advised to use a image with a portrait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45pt;margin-top:.05pt;width:154.8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" fillcolor="#7030a0">
                <v:textbox>
                  <w:txbxContent>
                    <w:p w:rsidR="00106107" w:rsidRPr="00106107" w:rsidRDefault="00106107">
                      <w:pPr>
                        <w:rPr>
                          <w:color w:val="FFFFFF" w:themeColor="background1"/>
                        </w:rPr>
                      </w:pPr>
                      <w:r w:rsidRPr="00106107">
                        <w:rPr>
                          <w:color w:val="FFFFFF" w:themeColor="background1"/>
                        </w:rPr>
                        <w:t>NOTE: Please change the image for your report.</w:t>
                      </w:r>
                    </w:p>
                    <w:p w:rsidR="00106107" w:rsidRPr="00106107" w:rsidRDefault="00106107">
                      <w:pPr>
                        <w:rPr>
                          <w:color w:val="FFFFFF" w:themeColor="background1"/>
                        </w:rPr>
                      </w:pPr>
                      <w:r w:rsidRPr="00106107">
                        <w:rPr>
                          <w:color w:val="FFFFFF" w:themeColor="background1"/>
                        </w:rPr>
                        <w:t>To change the image double click on the header.</w:t>
                      </w:r>
                    </w:p>
                    <w:p w:rsidR="00106107" w:rsidRPr="00106107" w:rsidRDefault="00106107">
                      <w:pPr>
                        <w:rPr>
                          <w:color w:val="FFFFFF" w:themeColor="background1"/>
                        </w:rPr>
                      </w:pPr>
                      <w:r w:rsidRPr="00106107">
                        <w:rPr>
                          <w:color w:val="FFFFFF" w:themeColor="background1"/>
                        </w:rPr>
                        <w:t>Right click and select change picture. It is advised to use a image with a portrait orientation.</w:t>
                      </w:r>
                    </w:p>
                  </w:txbxContent>
                </v:textbox>
                <w10:wrap type="square"/>
              </v:shape>
            </w:pict>
          </mc:Fallback>
        </mc:AlternateContent>
      </w:r>
      <w:r w:rsidR="00351A50">
        <w:rPr>
          <w:noProof/>
          <w:lang w:eastAsia="en-AU"/>
        </w:rPr>
        <w:drawing>
          <wp:inline distT="0" distB="0" distL="0" distR="0" wp14:anchorId="28D25FCE" wp14:editId="29B2383B">
            <wp:extent cx="3329305" cy="570865"/>
            <wp:effectExtent l="0" t="0" r="0" b="63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AFMA_inlinestrip_WHITE.png"/>
                    <pic:cNvPicPr/>
                  </pic:nvPicPr>
                  <pic:blipFill>
                    <a:blip r:embed="rId8">
                      <a:extLst>
                        <a:ext uri="{28A0092B-C50C-407E-A947-70E740481C1C}">
                          <a14:useLocalDpi xmlns:a14="http://schemas.microsoft.com/office/drawing/2010/main" val="0"/>
                        </a:ext>
                      </a:extLst>
                    </a:blip>
                    <a:stretch>
                      <a:fillRect/>
                    </a:stretch>
                  </pic:blipFill>
                  <pic:spPr>
                    <a:xfrm>
                      <a:off x="0" y="0"/>
                      <a:ext cx="3329305" cy="570865"/>
                    </a:xfrm>
                    <a:prstGeom prst="rect">
                      <a:avLst/>
                    </a:prstGeom>
                  </pic:spPr>
                </pic:pic>
              </a:graphicData>
            </a:graphic>
          </wp:inline>
        </w:drawing>
      </w:r>
    </w:p>
    <w:p w:rsidR="00351A50" w:rsidRDefault="00351A50" w:rsidP="00033A96">
      <w:pPr>
        <w:pStyle w:val="Heading1"/>
      </w:pPr>
    </w:p>
    <w:p w:rsidR="00351A50" w:rsidRDefault="00351A50" w:rsidP="00033A96">
      <w:pPr>
        <w:pStyle w:val="Heading1"/>
      </w:pPr>
    </w:p>
    <w:p w:rsidR="00033A96" w:rsidRPr="003D5B53" w:rsidRDefault="00033A96" w:rsidP="00033A96">
      <w:pPr>
        <w:pStyle w:val="Heading1"/>
      </w:pPr>
      <w:r w:rsidRPr="003D5B53">
        <w:t xml:space="preserve">Heading 1 (insert </w:t>
      </w:r>
      <w:r w:rsidR="00106107">
        <w:t xml:space="preserve">research </w:t>
      </w:r>
      <w:r w:rsidRPr="003D5B53">
        <w:t>heading here)</w:t>
      </w:r>
      <w:bookmarkEnd w:id="0"/>
    </w:p>
    <w:p w:rsidR="00033A96" w:rsidRDefault="00106107" w:rsidP="00033A96">
      <w:pPr>
        <w:pStyle w:val="Subtitle"/>
      </w:pPr>
      <w:r>
        <w:t>R 201X/XXXX</w:t>
      </w:r>
    </w:p>
    <w:p w:rsidR="00106107" w:rsidRPr="00106107" w:rsidRDefault="00106107" w:rsidP="00106107">
      <w:pPr>
        <w:rPr>
          <w:color w:val="FFFFFF" w:themeColor="background1"/>
          <w:sz w:val="26"/>
          <w:szCs w:val="26"/>
        </w:rPr>
      </w:pPr>
      <w:r>
        <w:rPr>
          <w:color w:val="FFFFFF" w:themeColor="background1"/>
          <w:sz w:val="26"/>
          <w:szCs w:val="26"/>
        </w:rPr>
        <w:t>XXXX 2017</w:t>
      </w:r>
    </w:p>
    <w:p w:rsidR="00106107" w:rsidRPr="00106107" w:rsidRDefault="00106107" w:rsidP="00106107"/>
    <w:p w:rsidR="00033A96" w:rsidRDefault="00033A96" w:rsidP="00033A96">
      <w:pPr>
        <w:pStyle w:val="Heading1"/>
      </w:pPr>
    </w:p>
    <w:p w:rsidR="00033A96" w:rsidRDefault="00033A96" w:rsidP="00033A96">
      <w:bookmarkStart w:id="1" w:name="_GoBack"/>
      <w:bookmarkEnd w:id="1"/>
    </w:p>
    <w:p w:rsidR="00033A96" w:rsidRDefault="00033A96" w:rsidP="00033A96"/>
    <w:p w:rsidR="00033A96" w:rsidRPr="004C322C" w:rsidRDefault="00033A96" w:rsidP="00033A96"/>
    <w:p w:rsidR="00033A96" w:rsidRDefault="00033A96" w:rsidP="00033A96">
      <w:pPr>
        <w:tabs>
          <w:tab w:val="left" w:pos="1609"/>
        </w:tabs>
      </w:pPr>
    </w:p>
    <w:p w:rsidR="00033A96" w:rsidRDefault="00033A96" w:rsidP="00033A96"/>
    <w:p w:rsidR="00033A96" w:rsidRPr="004C322C" w:rsidRDefault="00033A96" w:rsidP="00033A96">
      <w:pPr>
        <w:sectPr w:rsidR="00033A96" w:rsidRPr="004C322C" w:rsidSect="00033A96">
          <w:headerReference w:type="default" r:id="rId9"/>
          <w:pgSz w:w="11906" w:h="16838" w:code="9"/>
          <w:pgMar w:top="3969" w:right="5103" w:bottom="5103" w:left="1560" w:header="340" w:footer="624" w:gutter="0"/>
          <w:cols w:space="708"/>
          <w:docGrid w:linePitch="360"/>
        </w:sectPr>
      </w:pPr>
    </w:p>
    <w:sdt>
      <w:sdtPr>
        <w:rPr>
          <w:rFonts w:asciiTheme="minorHAnsi" w:eastAsiaTheme="minorHAnsi" w:hAnsiTheme="minorHAnsi" w:cstheme="minorBidi"/>
          <w:b w:val="0"/>
          <w:bCs w:val="0"/>
          <w:color w:val="auto"/>
          <w:spacing w:val="0"/>
          <w:sz w:val="24"/>
          <w:szCs w:val="22"/>
        </w:rPr>
        <w:id w:val="1856917536"/>
        <w:docPartObj>
          <w:docPartGallery w:val="Table of Contents"/>
          <w:docPartUnique/>
        </w:docPartObj>
      </w:sdtPr>
      <w:sdtEndPr>
        <w:rPr>
          <w:rFonts w:ascii="Arial" w:hAnsi="Arial" w:cs="Arial"/>
        </w:rPr>
      </w:sdtEndPr>
      <w:sdtContent>
        <w:p w:rsidR="00033A96" w:rsidRPr="000055A3" w:rsidRDefault="00033A96" w:rsidP="006A2107">
          <w:pPr>
            <w:pStyle w:val="Heading2-Numbered"/>
            <w:numPr>
              <w:ilvl w:val="0"/>
              <w:numId w:val="0"/>
            </w:numPr>
            <w:ind w:left="576" w:hanging="576"/>
          </w:pPr>
          <w:r w:rsidRPr="000055A3">
            <w:t>Contents</w:t>
          </w:r>
        </w:p>
        <w:p w:rsidR="00AB5876" w:rsidRPr="006A2107" w:rsidRDefault="00033A96">
          <w:pPr>
            <w:pStyle w:val="TOC1"/>
            <w:tabs>
              <w:tab w:val="right" w:leader="dot" w:pos="9628"/>
            </w:tabs>
            <w:rPr>
              <w:rFonts w:eastAsiaTheme="minorEastAsia" w:cs="Arial"/>
              <w:noProof/>
              <w:color w:val="auto"/>
              <w:spacing w:val="0"/>
              <w:sz w:val="22"/>
              <w:lang w:eastAsia="en-AU"/>
            </w:rPr>
          </w:pPr>
          <w:r w:rsidRPr="006A2107">
            <w:rPr>
              <w:rFonts w:cs="Arial"/>
              <w:color w:val="auto"/>
              <w:szCs w:val="24"/>
            </w:rPr>
            <w:fldChar w:fldCharType="begin"/>
          </w:r>
          <w:r w:rsidRPr="006A2107">
            <w:rPr>
              <w:rFonts w:cs="Arial"/>
              <w:color w:val="auto"/>
              <w:szCs w:val="24"/>
            </w:rPr>
            <w:instrText xml:space="preserve"> TOC \h \z \t "Heading 2,1,Heading 3,2,Heading 4,3,Title,1,Heading 2 - Numbered,1,Heading 3  - Numbered,2,Heading 4 - Numbered,3" </w:instrText>
          </w:r>
          <w:r w:rsidRPr="006A2107">
            <w:rPr>
              <w:rFonts w:cs="Arial"/>
              <w:color w:val="auto"/>
              <w:szCs w:val="24"/>
            </w:rPr>
            <w:fldChar w:fldCharType="separate"/>
          </w:r>
          <w:hyperlink w:anchor="_Toc426971424" w:history="1">
            <w:r w:rsidR="00AB5876" w:rsidRPr="006A2107">
              <w:rPr>
                <w:rStyle w:val="Hyperlink"/>
                <w:rFonts w:ascii="Arial" w:hAnsi="Arial" w:cs="Arial"/>
                <w:noProof/>
              </w:rPr>
              <w:t>Heading 2 style – 18pt Arial bold deep ocean blue</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_Toc426971424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2"/>
            <w:tabs>
              <w:tab w:val="right" w:leader="dot" w:pos="9628"/>
            </w:tabs>
            <w:rPr>
              <w:rFonts w:eastAsiaTheme="minorEastAsia" w:cs="Arial"/>
              <w:noProof/>
              <w:color w:val="auto"/>
              <w:spacing w:val="0"/>
              <w:sz w:val="22"/>
              <w:lang w:eastAsia="en-AU"/>
            </w:rPr>
          </w:pPr>
          <w:hyperlink w:anchor="_Toc426971425" w:history="1">
            <w:r w:rsidR="00AB5876" w:rsidRPr="006A2107">
              <w:rPr>
                <w:rStyle w:val="Hyperlink"/>
                <w:rFonts w:ascii="Arial" w:hAnsi="Arial" w:cs="Arial"/>
                <w:noProof/>
              </w:rPr>
              <w:t>Heading 3 – 15pt Arial bold deep ocean</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_Toc426971425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3"/>
            <w:tabs>
              <w:tab w:val="right" w:leader="dot" w:pos="9628"/>
            </w:tabs>
            <w:rPr>
              <w:rFonts w:eastAsiaTheme="minorEastAsia" w:cs="Arial"/>
              <w:noProof/>
              <w:color w:val="auto"/>
              <w:spacing w:val="0"/>
              <w:sz w:val="22"/>
              <w:lang w:eastAsia="en-AU"/>
            </w:rPr>
          </w:pPr>
          <w:hyperlink w:anchor="_Toc426971426" w:history="1">
            <w:r w:rsidR="00AB5876" w:rsidRPr="006A2107">
              <w:rPr>
                <w:rStyle w:val="Hyperlink"/>
                <w:rFonts w:ascii="Arial" w:hAnsi="Arial" w:cs="Arial"/>
                <w:noProof/>
              </w:rPr>
              <w:t>Heading 4 – 13pt Arial bold deep ocean</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_Toc426971426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left" w:pos="400"/>
              <w:tab w:val="right" w:leader="dot" w:pos="9628"/>
            </w:tabs>
            <w:rPr>
              <w:rFonts w:eastAsiaTheme="minorEastAsia" w:cs="Arial"/>
              <w:noProof/>
              <w:color w:val="auto"/>
              <w:spacing w:val="0"/>
              <w:sz w:val="22"/>
              <w:lang w:eastAsia="en-AU"/>
            </w:rPr>
          </w:pPr>
          <w:hyperlink w:anchor="_Toc426971427" w:history="1">
            <w:r w:rsidR="00AB5876" w:rsidRPr="006A2107">
              <w:rPr>
                <w:rStyle w:val="Hyperlink"/>
                <w:rFonts w:ascii="Arial" w:hAnsi="Arial" w:cs="Arial"/>
                <w:noProof/>
              </w:rPr>
              <w:t>1</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Heading 2 - using numbered headings</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_Toc426971427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2"/>
            <w:tabs>
              <w:tab w:val="left" w:pos="880"/>
              <w:tab w:val="right" w:leader="dot" w:pos="9628"/>
            </w:tabs>
            <w:rPr>
              <w:rFonts w:eastAsiaTheme="minorEastAsia" w:cs="Arial"/>
              <w:noProof/>
              <w:color w:val="auto"/>
              <w:spacing w:val="0"/>
              <w:sz w:val="22"/>
              <w:lang w:eastAsia="en-AU"/>
            </w:rPr>
          </w:pPr>
          <w:hyperlink w:anchor="_Toc426971428" w:history="1">
            <w:r w:rsidR="00AB5876" w:rsidRPr="006A2107">
              <w:rPr>
                <w:rStyle w:val="Hyperlink"/>
                <w:rFonts w:ascii="Arial" w:hAnsi="Arial" w:cs="Arial"/>
                <w:noProof/>
              </w:rPr>
              <w:t>1.1</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Heading 3 - numbered</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_Toc426971428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3"/>
            <w:tabs>
              <w:tab w:val="left" w:pos="1320"/>
              <w:tab w:val="right" w:leader="dot" w:pos="9628"/>
            </w:tabs>
            <w:rPr>
              <w:rFonts w:eastAsiaTheme="minorEastAsia" w:cs="Arial"/>
              <w:noProof/>
              <w:color w:val="auto"/>
              <w:spacing w:val="0"/>
              <w:sz w:val="22"/>
              <w:lang w:eastAsia="en-AU"/>
            </w:rPr>
          </w:pPr>
          <w:hyperlink w:anchor="_Toc426971429" w:history="1">
            <w:r w:rsidR="00AB5876" w:rsidRPr="006A2107">
              <w:rPr>
                <w:rStyle w:val="Hyperlink"/>
                <w:rFonts w:ascii="Arial" w:hAnsi="Arial" w:cs="Arial"/>
                <w:noProof/>
              </w:rPr>
              <w:t>1.1.1</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Heading 4 - numbered</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_Toc426971429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left" w:pos="400"/>
              <w:tab w:val="right" w:leader="dot" w:pos="9628"/>
            </w:tabs>
            <w:rPr>
              <w:rFonts w:eastAsiaTheme="minorEastAsia" w:cs="Arial"/>
              <w:noProof/>
              <w:color w:val="auto"/>
              <w:spacing w:val="0"/>
              <w:sz w:val="22"/>
              <w:lang w:eastAsia="en-AU"/>
            </w:rPr>
          </w:pPr>
          <w:hyperlink w:anchor="_Toc426971430" w:history="1">
            <w:r w:rsidR="00AB5876" w:rsidRPr="006A2107">
              <w:rPr>
                <w:rStyle w:val="Hyperlink"/>
                <w:rFonts w:ascii="Arial" w:hAnsi="Arial" w:cs="Arial"/>
                <w:noProof/>
              </w:rPr>
              <w:t>2</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Numbered heading</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_Toc426971430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2"/>
            <w:tabs>
              <w:tab w:val="left" w:pos="880"/>
              <w:tab w:val="right" w:leader="dot" w:pos="9628"/>
            </w:tabs>
            <w:rPr>
              <w:rFonts w:eastAsiaTheme="minorEastAsia" w:cs="Arial"/>
              <w:noProof/>
              <w:color w:val="auto"/>
              <w:spacing w:val="0"/>
              <w:sz w:val="22"/>
              <w:lang w:eastAsia="en-AU"/>
            </w:rPr>
          </w:pPr>
          <w:hyperlink w:anchor="_Toc426971431" w:history="1">
            <w:r w:rsidR="00AB5876" w:rsidRPr="006A2107">
              <w:rPr>
                <w:rStyle w:val="Hyperlink"/>
                <w:rFonts w:ascii="Arial" w:hAnsi="Arial" w:cs="Arial"/>
                <w:noProof/>
              </w:rPr>
              <w:t>2.1</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Heading text</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_Toc426971431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3"/>
            <w:tabs>
              <w:tab w:val="left" w:pos="1320"/>
              <w:tab w:val="right" w:leader="dot" w:pos="9628"/>
            </w:tabs>
            <w:rPr>
              <w:rFonts w:eastAsiaTheme="minorEastAsia" w:cs="Arial"/>
              <w:noProof/>
              <w:color w:val="auto"/>
              <w:spacing w:val="0"/>
              <w:sz w:val="22"/>
              <w:lang w:eastAsia="en-AU"/>
            </w:rPr>
          </w:pPr>
          <w:hyperlink w:anchor="_Toc426971432" w:history="1">
            <w:r w:rsidR="00AB5876" w:rsidRPr="006A2107">
              <w:rPr>
                <w:rStyle w:val="Hyperlink"/>
                <w:rFonts w:ascii="Arial" w:hAnsi="Arial" w:cs="Arial"/>
                <w:noProof/>
              </w:rPr>
              <w:t>2.1.1</w:t>
            </w:r>
            <w:r w:rsidR="00AB5876" w:rsidRPr="006A2107">
              <w:rPr>
                <w:rFonts w:eastAsiaTheme="minorEastAsia" w:cs="Arial"/>
                <w:noProof/>
                <w:color w:val="auto"/>
                <w:spacing w:val="0"/>
                <w:sz w:val="22"/>
                <w:lang w:eastAsia="en-AU"/>
              </w:rPr>
              <w:tab/>
            </w:r>
            <w:r w:rsidR="00AB5876" w:rsidRPr="006A2107">
              <w:rPr>
                <w:rStyle w:val="Hyperlink"/>
                <w:rFonts w:ascii="Arial" w:hAnsi="Arial" w:cs="Arial"/>
                <w:noProof/>
              </w:rPr>
              <w:t>Heading text</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_Toc426971432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right" w:leader="dot" w:pos="9628"/>
            </w:tabs>
            <w:rPr>
              <w:rFonts w:eastAsiaTheme="minorEastAsia" w:cs="Arial"/>
              <w:noProof/>
              <w:color w:val="auto"/>
              <w:spacing w:val="0"/>
              <w:sz w:val="22"/>
              <w:lang w:eastAsia="en-AU"/>
            </w:rPr>
          </w:pPr>
          <w:hyperlink w:anchor="_Toc426971433" w:history="1">
            <w:r w:rsidR="00AB5876" w:rsidRPr="006A2107">
              <w:rPr>
                <w:rStyle w:val="Hyperlink"/>
                <w:rFonts w:ascii="Arial" w:hAnsi="Arial" w:cs="Arial"/>
                <w:noProof/>
              </w:rPr>
              <w:t>About this document</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_Toc426971433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right" w:leader="dot" w:pos="9628"/>
            </w:tabs>
            <w:rPr>
              <w:rFonts w:eastAsiaTheme="minorEastAsia" w:cs="Arial"/>
              <w:noProof/>
              <w:color w:val="auto"/>
              <w:spacing w:val="0"/>
              <w:sz w:val="22"/>
              <w:lang w:eastAsia="en-AU"/>
            </w:rPr>
          </w:pPr>
          <w:hyperlink w:anchor="_Toc426971434" w:history="1">
            <w:r w:rsidR="00AB5876" w:rsidRPr="006A2107">
              <w:rPr>
                <w:rStyle w:val="Hyperlink"/>
                <w:rFonts w:ascii="Arial" w:hAnsi="Arial" w:cs="Arial"/>
                <w:noProof/>
              </w:rPr>
              <w:t>List styles</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_Toc426971434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right" w:leader="dot" w:pos="9628"/>
            </w:tabs>
            <w:rPr>
              <w:rFonts w:eastAsiaTheme="minorEastAsia" w:cs="Arial"/>
              <w:noProof/>
              <w:color w:val="auto"/>
              <w:spacing w:val="0"/>
              <w:sz w:val="22"/>
              <w:lang w:eastAsia="en-AU"/>
            </w:rPr>
          </w:pPr>
          <w:hyperlink w:anchor="_Toc426971435" w:history="1">
            <w:r w:rsidR="00AB5876" w:rsidRPr="006A2107">
              <w:rPr>
                <w:rStyle w:val="Hyperlink"/>
                <w:rFonts w:ascii="Arial" w:hAnsi="Arial" w:cs="Arial"/>
                <w:noProof/>
              </w:rPr>
              <w:t>Landscape pages and resizing footers</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_Toc426971435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right" w:leader="dot" w:pos="9628"/>
            </w:tabs>
            <w:rPr>
              <w:rFonts w:eastAsiaTheme="minorEastAsia" w:cs="Arial"/>
              <w:noProof/>
              <w:color w:val="auto"/>
              <w:spacing w:val="0"/>
              <w:sz w:val="22"/>
              <w:lang w:eastAsia="en-AU"/>
            </w:rPr>
          </w:pPr>
          <w:hyperlink w:anchor="_Toc426971436" w:history="1">
            <w:r w:rsidR="00AB5876" w:rsidRPr="006A2107">
              <w:rPr>
                <w:rStyle w:val="Hyperlink"/>
                <w:rFonts w:ascii="Arial" w:hAnsi="Arial" w:cs="Arial"/>
                <w:noProof/>
              </w:rPr>
              <w:t>Figures and tables</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_Toc426971436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AB5876" w:rsidRPr="006A2107" w:rsidRDefault="00DB0393">
          <w:pPr>
            <w:pStyle w:val="TOC1"/>
            <w:tabs>
              <w:tab w:val="right" w:leader="dot" w:pos="9628"/>
            </w:tabs>
            <w:rPr>
              <w:rFonts w:eastAsiaTheme="minorEastAsia" w:cs="Arial"/>
              <w:noProof/>
              <w:color w:val="auto"/>
              <w:spacing w:val="0"/>
              <w:sz w:val="22"/>
              <w:lang w:eastAsia="en-AU"/>
            </w:rPr>
          </w:pPr>
          <w:hyperlink w:anchor="_Toc426971437" w:history="1">
            <w:r w:rsidR="00AB5876" w:rsidRPr="006A2107">
              <w:rPr>
                <w:rStyle w:val="Hyperlink"/>
                <w:rFonts w:ascii="Arial" w:hAnsi="Arial" w:cs="Arial"/>
                <w:noProof/>
              </w:rPr>
              <w:t>Back cover or references</w:t>
            </w:r>
            <w:r w:rsidR="00AB5876" w:rsidRPr="006A2107">
              <w:rPr>
                <w:rFonts w:cs="Arial"/>
                <w:noProof/>
                <w:webHidden/>
              </w:rPr>
              <w:tab/>
            </w:r>
            <w:r w:rsidR="00AB5876" w:rsidRPr="006A2107">
              <w:rPr>
                <w:rFonts w:cs="Arial"/>
                <w:noProof/>
                <w:webHidden/>
              </w:rPr>
              <w:fldChar w:fldCharType="begin"/>
            </w:r>
            <w:r w:rsidR="00AB5876" w:rsidRPr="006A2107">
              <w:rPr>
                <w:rFonts w:cs="Arial"/>
                <w:noProof/>
                <w:webHidden/>
              </w:rPr>
              <w:instrText xml:space="preserve"> PAGEREF _Toc426971437 \h </w:instrText>
            </w:r>
            <w:r w:rsidR="00AB5876" w:rsidRPr="006A2107">
              <w:rPr>
                <w:rFonts w:cs="Arial"/>
                <w:noProof/>
                <w:webHidden/>
              </w:rPr>
            </w:r>
            <w:r w:rsidR="00AB5876" w:rsidRPr="006A2107">
              <w:rPr>
                <w:rFonts w:cs="Arial"/>
                <w:noProof/>
                <w:webHidden/>
              </w:rPr>
              <w:fldChar w:fldCharType="separate"/>
            </w:r>
            <w:r w:rsidR="00106107">
              <w:rPr>
                <w:rFonts w:cs="Arial"/>
                <w:noProof/>
                <w:webHidden/>
              </w:rPr>
              <w:t>3</w:t>
            </w:r>
            <w:r w:rsidR="00AB5876" w:rsidRPr="006A2107">
              <w:rPr>
                <w:rFonts w:cs="Arial"/>
                <w:noProof/>
                <w:webHidden/>
              </w:rPr>
              <w:fldChar w:fldCharType="end"/>
            </w:r>
          </w:hyperlink>
        </w:p>
        <w:p w:rsidR="00033A96" w:rsidRPr="006A2107" w:rsidRDefault="00033A96" w:rsidP="00033A96">
          <w:pPr>
            <w:rPr>
              <w:rFonts w:cs="Arial"/>
            </w:rPr>
          </w:pPr>
          <w:r w:rsidRPr="006A2107">
            <w:rPr>
              <w:rFonts w:cs="Arial"/>
            </w:rPr>
            <w:fldChar w:fldCharType="end"/>
          </w:r>
        </w:p>
      </w:sdtContent>
    </w:sdt>
    <w:p w:rsidR="00033A96" w:rsidRPr="006A2107" w:rsidRDefault="00033A96" w:rsidP="006A2107">
      <w:pPr>
        <w:pStyle w:val="Heading2-Numbered"/>
        <w:numPr>
          <w:ilvl w:val="0"/>
          <w:numId w:val="0"/>
        </w:numPr>
        <w:ind w:left="576" w:hanging="576"/>
      </w:pPr>
      <w:r w:rsidRPr="006A2107">
        <w:t>Figures</w:t>
      </w:r>
    </w:p>
    <w:p w:rsidR="00033A96" w:rsidRPr="006A2107" w:rsidRDefault="00033A96" w:rsidP="006941D7">
      <w:pPr>
        <w:pStyle w:val="TableofFigures"/>
        <w:tabs>
          <w:tab w:val="right" w:leader="dot" w:pos="9639"/>
        </w:tabs>
        <w:rPr>
          <w:rFonts w:eastAsiaTheme="minorEastAsia" w:cs="Arial"/>
          <w:noProof/>
          <w:color w:val="auto"/>
          <w:spacing w:val="0"/>
          <w:sz w:val="22"/>
          <w:lang w:eastAsia="en-AU"/>
        </w:rPr>
      </w:pPr>
      <w:r w:rsidRPr="006A2107">
        <w:rPr>
          <w:rFonts w:cs="Arial"/>
          <w:lang w:val="en-US"/>
        </w:rPr>
        <w:fldChar w:fldCharType="begin"/>
      </w:r>
      <w:r w:rsidRPr="006A2107">
        <w:rPr>
          <w:rFonts w:cs="Arial"/>
          <w:lang w:val="en-US"/>
        </w:rPr>
        <w:instrText xml:space="preserve"> TOC \h \z \c "Figure" </w:instrText>
      </w:r>
      <w:r w:rsidRPr="006A2107">
        <w:rPr>
          <w:rFonts w:cs="Arial"/>
          <w:lang w:val="en-US"/>
        </w:rPr>
        <w:fldChar w:fldCharType="separate"/>
      </w:r>
      <w:hyperlink w:anchor="_Toc416785161" w:history="1">
        <w:r w:rsidRPr="006A2107">
          <w:rPr>
            <w:rStyle w:val="Hyperlink"/>
            <w:rFonts w:ascii="Arial" w:hAnsi="Arial" w:cs="Arial"/>
            <w:noProof/>
          </w:rPr>
          <w:t>Figure 1 Figure caption style</w:t>
        </w:r>
        <w:r w:rsidRPr="006A2107">
          <w:rPr>
            <w:rFonts w:cs="Arial"/>
            <w:noProof/>
            <w:webHidden/>
          </w:rPr>
          <w:tab/>
        </w:r>
        <w:r w:rsidRPr="006A2107">
          <w:rPr>
            <w:rFonts w:cs="Arial"/>
            <w:noProof/>
            <w:webHidden/>
          </w:rPr>
          <w:fldChar w:fldCharType="begin"/>
        </w:r>
        <w:r w:rsidRPr="006A2107">
          <w:rPr>
            <w:rFonts w:cs="Arial"/>
            <w:noProof/>
            <w:webHidden/>
          </w:rPr>
          <w:instrText xml:space="preserve"> PAGEREF _Toc416785161 \h </w:instrText>
        </w:r>
        <w:r w:rsidRPr="006A2107">
          <w:rPr>
            <w:rFonts w:cs="Arial"/>
            <w:noProof/>
            <w:webHidden/>
          </w:rPr>
        </w:r>
        <w:r w:rsidRPr="006A2107">
          <w:rPr>
            <w:rFonts w:cs="Arial"/>
            <w:noProof/>
            <w:webHidden/>
          </w:rPr>
          <w:fldChar w:fldCharType="separate"/>
        </w:r>
        <w:r w:rsidR="00106107">
          <w:rPr>
            <w:rFonts w:cs="Arial"/>
            <w:noProof/>
            <w:webHidden/>
          </w:rPr>
          <w:t>3</w:t>
        </w:r>
        <w:r w:rsidRPr="006A2107">
          <w:rPr>
            <w:rFonts w:cs="Arial"/>
            <w:noProof/>
            <w:webHidden/>
          </w:rPr>
          <w:fldChar w:fldCharType="end"/>
        </w:r>
      </w:hyperlink>
    </w:p>
    <w:p w:rsidR="00033A96" w:rsidRPr="006A2107" w:rsidRDefault="00033A96" w:rsidP="00033A96">
      <w:pPr>
        <w:rPr>
          <w:rFonts w:cs="Arial"/>
        </w:rPr>
      </w:pPr>
      <w:r w:rsidRPr="006A2107">
        <w:rPr>
          <w:rFonts w:cs="Arial"/>
          <w:lang w:val="en-US"/>
        </w:rPr>
        <w:fldChar w:fldCharType="end"/>
      </w:r>
    </w:p>
    <w:p w:rsidR="00033A96" w:rsidRPr="006A2107" w:rsidRDefault="00033A96" w:rsidP="006A2107">
      <w:pPr>
        <w:pStyle w:val="Heading2-Numbered"/>
        <w:numPr>
          <w:ilvl w:val="0"/>
          <w:numId w:val="0"/>
        </w:numPr>
        <w:ind w:left="576" w:hanging="576"/>
      </w:pPr>
      <w:r w:rsidRPr="006A2107">
        <w:t>Tables</w:t>
      </w:r>
    </w:p>
    <w:p w:rsidR="00033A96" w:rsidRPr="006A2107" w:rsidRDefault="00033A96" w:rsidP="006941D7">
      <w:pPr>
        <w:pStyle w:val="TableofFigures"/>
        <w:tabs>
          <w:tab w:val="right" w:leader="dot" w:pos="9639"/>
        </w:tabs>
        <w:rPr>
          <w:rFonts w:eastAsiaTheme="minorEastAsia" w:cs="Arial"/>
          <w:noProof/>
          <w:color w:val="auto"/>
          <w:spacing w:val="0"/>
          <w:sz w:val="22"/>
          <w:lang w:eastAsia="en-AU"/>
        </w:rPr>
      </w:pPr>
      <w:r w:rsidRPr="006A2107">
        <w:rPr>
          <w:rFonts w:cs="Arial"/>
        </w:rPr>
        <w:fldChar w:fldCharType="begin"/>
      </w:r>
      <w:r w:rsidRPr="006A2107">
        <w:rPr>
          <w:rFonts w:cs="Arial"/>
        </w:rPr>
        <w:instrText xml:space="preserve"> TOC \h \z \c "Table" </w:instrText>
      </w:r>
      <w:r w:rsidRPr="006A2107">
        <w:rPr>
          <w:rFonts w:cs="Arial"/>
        </w:rPr>
        <w:fldChar w:fldCharType="separate"/>
      </w:r>
      <w:hyperlink w:anchor="_Toc416784986" w:history="1">
        <w:r w:rsidRPr="006A2107">
          <w:rPr>
            <w:rStyle w:val="Hyperlink"/>
            <w:rFonts w:ascii="Arial" w:hAnsi="Arial" w:cs="Arial"/>
            <w:noProof/>
          </w:rPr>
          <w:t>Table 1 Table caption style</w:t>
        </w:r>
        <w:r w:rsidRPr="006A2107">
          <w:rPr>
            <w:rFonts w:cs="Arial"/>
            <w:noProof/>
            <w:webHidden/>
          </w:rPr>
          <w:tab/>
        </w:r>
        <w:r w:rsidRPr="006A2107">
          <w:rPr>
            <w:rFonts w:cs="Arial"/>
            <w:noProof/>
            <w:webHidden/>
          </w:rPr>
          <w:fldChar w:fldCharType="begin"/>
        </w:r>
        <w:r w:rsidRPr="006A2107">
          <w:rPr>
            <w:rFonts w:cs="Arial"/>
            <w:noProof/>
            <w:webHidden/>
          </w:rPr>
          <w:instrText xml:space="preserve"> PAGEREF _Toc416784986 \h </w:instrText>
        </w:r>
        <w:r w:rsidRPr="006A2107">
          <w:rPr>
            <w:rFonts w:cs="Arial"/>
            <w:noProof/>
            <w:webHidden/>
          </w:rPr>
        </w:r>
        <w:r w:rsidRPr="006A2107">
          <w:rPr>
            <w:rFonts w:cs="Arial"/>
            <w:noProof/>
            <w:webHidden/>
          </w:rPr>
          <w:fldChar w:fldCharType="separate"/>
        </w:r>
        <w:r w:rsidR="00106107">
          <w:rPr>
            <w:rFonts w:cs="Arial"/>
            <w:noProof/>
            <w:webHidden/>
          </w:rPr>
          <w:t>3</w:t>
        </w:r>
        <w:r w:rsidRPr="006A2107">
          <w:rPr>
            <w:rFonts w:cs="Arial"/>
            <w:noProof/>
            <w:webHidden/>
          </w:rPr>
          <w:fldChar w:fldCharType="end"/>
        </w:r>
      </w:hyperlink>
    </w:p>
    <w:p w:rsidR="00033A96" w:rsidRPr="003D5B53" w:rsidRDefault="00033A96" w:rsidP="00033A96">
      <w:r w:rsidRPr="006A2107">
        <w:rPr>
          <w:rFonts w:cs="Arial"/>
        </w:rPr>
        <w:fldChar w:fldCharType="end"/>
      </w:r>
      <w:r w:rsidRPr="003D5B53">
        <w:br w:type="page"/>
      </w:r>
    </w:p>
    <w:p w:rsidR="00033A96" w:rsidRDefault="00033A96" w:rsidP="00033A96">
      <w:pPr>
        <w:pStyle w:val="Heading2"/>
      </w:pPr>
      <w:bookmarkStart w:id="2" w:name="_Toc426971424"/>
      <w:r w:rsidRPr="003D5B53">
        <w:lastRenderedPageBreak/>
        <w:t>Heading 2</w:t>
      </w:r>
      <w:r>
        <w:t xml:space="preserve"> style</w:t>
      </w:r>
      <w:r w:rsidRPr="003D5B53">
        <w:t xml:space="preserve"> – 18pt Arial bold deep ocean blue</w:t>
      </w:r>
      <w:bookmarkEnd w:id="2"/>
    </w:p>
    <w:p w:rsidR="00033A96" w:rsidRPr="000812F9" w:rsidRDefault="00033A96" w:rsidP="00033A96">
      <w:r>
        <w:t>Because Heading 1 is the document title, everything should start with Heading 2.</w:t>
      </w:r>
    </w:p>
    <w:p w:rsidR="00033A96" w:rsidRPr="008F1CFF" w:rsidRDefault="00033A96" w:rsidP="00033A96">
      <w:pPr>
        <w:pStyle w:val="Heading3"/>
        <w:rPr>
          <w:rFonts w:cstheme="majorHAnsi"/>
          <w:szCs w:val="30"/>
        </w:rPr>
      </w:pPr>
      <w:bookmarkStart w:id="3" w:name="_Toc426971425"/>
      <w:r w:rsidRPr="008F1CFF">
        <w:rPr>
          <w:rFonts w:cstheme="majorHAnsi"/>
          <w:szCs w:val="30"/>
        </w:rPr>
        <w:t>Heading 3 – 15pt Arial bold</w:t>
      </w:r>
      <w:r>
        <w:rPr>
          <w:rFonts w:cstheme="majorHAnsi"/>
          <w:szCs w:val="30"/>
        </w:rPr>
        <w:t xml:space="preserve"> deep ocean</w:t>
      </w:r>
      <w:bookmarkEnd w:id="3"/>
      <w:r>
        <w:rPr>
          <w:rFonts w:cstheme="majorHAnsi"/>
          <w:szCs w:val="30"/>
        </w:rPr>
        <w:t xml:space="preserve"> </w:t>
      </w:r>
    </w:p>
    <w:p w:rsidR="00033A96" w:rsidRPr="008F1CFF" w:rsidRDefault="00033A96" w:rsidP="00033A96">
      <w:pPr>
        <w:pStyle w:val="Heading4"/>
        <w:rPr>
          <w:rFonts w:cstheme="majorHAnsi"/>
        </w:rPr>
      </w:pPr>
      <w:bookmarkStart w:id="4" w:name="_Toc426971426"/>
      <w:r w:rsidRPr="008F1CFF">
        <w:rPr>
          <w:rFonts w:cstheme="majorHAnsi"/>
        </w:rPr>
        <w:t>Heading 4 – 1</w:t>
      </w:r>
      <w:r>
        <w:rPr>
          <w:rFonts w:cstheme="majorHAnsi"/>
        </w:rPr>
        <w:t>3pt Arial</w:t>
      </w:r>
      <w:r w:rsidRPr="008F1CFF">
        <w:rPr>
          <w:rFonts w:cstheme="majorHAnsi"/>
        </w:rPr>
        <w:t xml:space="preserve"> bold</w:t>
      </w:r>
      <w:r w:rsidRPr="008F1CFF">
        <w:t xml:space="preserve"> </w:t>
      </w:r>
      <w:r>
        <w:t>d</w:t>
      </w:r>
      <w:r w:rsidRPr="008F1CFF">
        <w:rPr>
          <w:rFonts w:cstheme="majorHAnsi"/>
        </w:rPr>
        <w:t>eep ocean</w:t>
      </w:r>
      <w:bookmarkEnd w:id="4"/>
    </w:p>
    <w:p w:rsidR="00033A96" w:rsidRPr="00AB1D80" w:rsidRDefault="00033A96" w:rsidP="00033A96">
      <w:pPr>
        <w:pStyle w:val="Heading5"/>
        <w:rPr>
          <w:rFonts w:cstheme="majorHAnsi"/>
        </w:rPr>
      </w:pPr>
      <w:r>
        <w:rPr>
          <w:rFonts w:cstheme="majorHAnsi"/>
        </w:rPr>
        <w:t xml:space="preserve">Heading 5 – 12pt Arial </w:t>
      </w:r>
      <w:r w:rsidRPr="00AB1D80">
        <w:rPr>
          <w:rFonts w:cstheme="majorHAnsi"/>
        </w:rPr>
        <w:t>bold</w:t>
      </w:r>
      <w:r w:rsidRPr="008F1CFF">
        <w:t xml:space="preserve"> </w:t>
      </w:r>
      <w:r>
        <w:rPr>
          <w:rFonts w:cstheme="majorHAnsi"/>
        </w:rPr>
        <w:t>d</w:t>
      </w:r>
      <w:r w:rsidRPr="008F1CFF">
        <w:rPr>
          <w:rFonts w:cstheme="majorHAnsi"/>
        </w:rPr>
        <w:t>eep ocean</w:t>
      </w:r>
    </w:p>
    <w:p w:rsidR="00033A96" w:rsidRDefault="00033A96" w:rsidP="00033A96">
      <w:pPr>
        <w:pStyle w:val="Heading6"/>
      </w:pPr>
      <w:r>
        <w:t xml:space="preserve">Heading 6 – 12pt Arial </w:t>
      </w:r>
      <w:r w:rsidRPr="003D5B53">
        <w:t>italic bold Deep ocean</w:t>
      </w:r>
    </w:p>
    <w:p w:rsidR="00033A96" w:rsidRDefault="00033A96" w:rsidP="00033A96">
      <w:pPr>
        <w:pStyle w:val="Heading7"/>
      </w:pPr>
      <w:r>
        <w:t xml:space="preserve">Heading 7 – 12pt Arial italic Deep Ocean </w:t>
      </w:r>
    </w:p>
    <w:p w:rsidR="00033A96" w:rsidRDefault="00033A96" w:rsidP="00033A96">
      <w:pPr>
        <w:pStyle w:val="Heading8"/>
      </w:pPr>
      <w:r>
        <w:t>Heading 8 – 11pt Arial Deep Ocean</w:t>
      </w:r>
    </w:p>
    <w:p w:rsidR="00033A96" w:rsidRPr="003D5B53" w:rsidRDefault="00033A96" w:rsidP="00033A96">
      <w:pPr>
        <w:pStyle w:val="Heading9"/>
      </w:pPr>
      <w:r>
        <w:t>Heading 9 – 10pt Arial Italic Deep Ocean</w:t>
      </w:r>
    </w:p>
    <w:p w:rsidR="00033A96" w:rsidRPr="008A70E1" w:rsidRDefault="00033A96" w:rsidP="00033A96">
      <w:pPr>
        <w:pStyle w:val="Heading2-Numbered"/>
      </w:pPr>
      <w:bookmarkStart w:id="5" w:name="_Toc426971427"/>
      <w:r w:rsidRPr="008A70E1">
        <w:t>Heading 2 - using numbered headings</w:t>
      </w:r>
      <w:bookmarkEnd w:id="5"/>
    </w:p>
    <w:p w:rsidR="00033A96" w:rsidRPr="003D5B53" w:rsidRDefault="00033A96" w:rsidP="00033A96">
      <w:r w:rsidRPr="003D5B53">
        <w:t>Because you will only have one Heading 1, the numbering starts with Heading 2</w:t>
      </w:r>
      <w:r>
        <w:t xml:space="preserve"> - numbered</w:t>
      </w:r>
      <w:r w:rsidRPr="003D5B53">
        <w:t>.</w:t>
      </w:r>
    </w:p>
    <w:p w:rsidR="00033A96" w:rsidRPr="00BF61D2" w:rsidRDefault="00033A96" w:rsidP="00033A96">
      <w:pPr>
        <w:pStyle w:val="Heading3-Numbered"/>
      </w:pPr>
      <w:bookmarkStart w:id="6" w:name="_Toc426971428"/>
      <w:r w:rsidRPr="00BF61D2">
        <w:t xml:space="preserve">Heading 3 </w:t>
      </w:r>
      <w:r>
        <w:t>- numbered</w:t>
      </w:r>
      <w:bookmarkEnd w:id="6"/>
    </w:p>
    <w:p w:rsidR="00033A96" w:rsidRPr="003D5B53" w:rsidRDefault="00033A96" w:rsidP="00033A96">
      <w:r w:rsidRPr="003D5B53">
        <w:t>Normal text</w:t>
      </w:r>
    </w:p>
    <w:p w:rsidR="00033A96" w:rsidRPr="00BF61D2" w:rsidRDefault="00033A96" w:rsidP="00033A96">
      <w:pPr>
        <w:pStyle w:val="Heading4-Numbered"/>
      </w:pPr>
      <w:bookmarkStart w:id="7" w:name="_Toc426971429"/>
      <w:r w:rsidRPr="00BF61D2">
        <w:t>Heading 4</w:t>
      </w:r>
      <w:r>
        <w:t xml:space="preserve"> - numbered</w:t>
      </w:r>
      <w:bookmarkEnd w:id="7"/>
    </w:p>
    <w:p w:rsidR="00033A96" w:rsidRDefault="00033A96" w:rsidP="00033A96">
      <w:r w:rsidRPr="003D5B53">
        <w:t>Normal text</w:t>
      </w:r>
    </w:p>
    <w:p w:rsidR="00033A96" w:rsidRDefault="00033A96" w:rsidP="00033A96">
      <w:pPr>
        <w:pStyle w:val="Heading5-Numbered"/>
      </w:pPr>
      <w:r>
        <w:t>Heading 5 - numbered</w:t>
      </w:r>
    </w:p>
    <w:p w:rsidR="00033A96" w:rsidRDefault="00033A96" w:rsidP="00033A96">
      <w:pPr>
        <w:pStyle w:val="Heading6-Numbered"/>
      </w:pPr>
      <w:r>
        <w:t>Heading 6 - numbered</w:t>
      </w:r>
    </w:p>
    <w:p w:rsidR="00033A96" w:rsidRDefault="00033A96" w:rsidP="00033A96">
      <w:pPr>
        <w:pStyle w:val="Heading7-Numbered"/>
      </w:pPr>
      <w:r>
        <w:t>Heading 7 - numbered</w:t>
      </w:r>
    </w:p>
    <w:p w:rsidR="00033A96" w:rsidRDefault="00033A96" w:rsidP="00033A96">
      <w:pPr>
        <w:pStyle w:val="Heading8-Numbered"/>
      </w:pPr>
      <w:r>
        <w:t>Heading 8 - numbered</w:t>
      </w:r>
    </w:p>
    <w:p w:rsidR="00033A96" w:rsidRPr="003D5B53" w:rsidRDefault="00033A96" w:rsidP="00033A96">
      <w:pPr>
        <w:pStyle w:val="Heading9-Numbered"/>
      </w:pPr>
      <w:r>
        <w:t>Heading 9 - numbered</w:t>
      </w:r>
    </w:p>
    <w:p w:rsidR="00033A96" w:rsidRPr="008A70E1" w:rsidRDefault="00033A96" w:rsidP="00033A96">
      <w:pPr>
        <w:pStyle w:val="Heading2-Numbered"/>
      </w:pPr>
      <w:bookmarkStart w:id="8" w:name="_Toc426971430"/>
      <w:r w:rsidRPr="008A70E1">
        <w:t>Numbered heading</w:t>
      </w:r>
      <w:bookmarkEnd w:id="8"/>
      <w:r w:rsidRPr="008A70E1">
        <w:tab/>
      </w:r>
    </w:p>
    <w:p w:rsidR="00033A96" w:rsidRPr="003D5B53" w:rsidRDefault="00033A96" w:rsidP="00033A96">
      <w:r w:rsidRPr="003D5B53">
        <w:t>The numbering automatically changes.</w:t>
      </w:r>
    </w:p>
    <w:p w:rsidR="00033A96" w:rsidRPr="00BF61D2" w:rsidRDefault="00033A96" w:rsidP="00033A96">
      <w:pPr>
        <w:pStyle w:val="Heading3-Numbered"/>
      </w:pPr>
      <w:bookmarkStart w:id="9" w:name="_Toc426971431"/>
      <w:r w:rsidRPr="00BF61D2">
        <w:t>Heading text</w:t>
      </w:r>
      <w:bookmarkEnd w:id="9"/>
    </w:p>
    <w:p w:rsidR="00033A96" w:rsidRPr="003D5B53" w:rsidRDefault="00033A96" w:rsidP="00033A96">
      <w:r w:rsidRPr="003D5B53">
        <w:t>Normal text</w:t>
      </w:r>
    </w:p>
    <w:p w:rsidR="00033A96" w:rsidRPr="00BF61D2" w:rsidRDefault="00033A96" w:rsidP="00033A96">
      <w:pPr>
        <w:pStyle w:val="Heading4-Numbered"/>
      </w:pPr>
      <w:bookmarkStart w:id="10" w:name="_Toc426971432"/>
      <w:r w:rsidRPr="00BF61D2">
        <w:t>Heading text</w:t>
      </w:r>
      <w:bookmarkEnd w:id="10"/>
    </w:p>
    <w:p w:rsidR="00033A96" w:rsidRPr="003D5B53" w:rsidRDefault="00033A96" w:rsidP="00033A96">
      <w:r w:rsidRPr="003D5B53">
        <w:t>Normal text</w:t>
      </w:r>
    </w:p>
    <w:p w:rsidR="00033A96" w:rsidRPr="00EB1357" w:rsidRDefault="00033A96" w:rsidP="00033A96"/>
    <w:p w:rsidR="00033A96" w:rsidRPr="008A70E1" w:rsidRDefault="00033A96" w:rsidP="00033A96">
      <w:pPr>
        <w:pStyle w:val="Heading2"/>
      </w:pPr>
      <w:bookmarkStart w:id="11" w:name="_Toc426971433"/>
      <w:r>
        <w:lastRenderedPageBreak/>
        <w:t>About this document</w:t>
      </w:r>
      <w:bookmarkEnd w:id="11"/>
    </w:p>
    <w:p w:rsidR="00033A96" w:rsidRPr="008F1CFF" w:rsidRDefault="00033A96" w:rsidP="00033A96">
      <w:pPr>
        <w:rPr>
          <w:rFonts w:cstheme="minorHAnsi"/>
          <w:szCs w:val="24"/>
        </w:rPr>
      </w:pPr>
      <w:r w:rsidRPr="008F1CFF">
        <w:rPr>
          <w:rFonts w:cstheme="minorHAnsi"/>
          <w:szCs w:val="24"/>
        </w:rPr>
        <w:t>This document shows you what styles are being used and guides you in using templates.</w:t>
      </w:r>
    </w:p>
    <w:p w:rsidR="00033A96" w:rsidRPr="003D5B53" w:rsidRDefault="00033A96" w:rsidP="00033A96">
      <w:r w:rsidRPr="003D5B53">
        <w:t xml:space="preserve">Use Heading 2 styles in you document for main headings. </w:t>
      </w:r>
    </w:p>
    <w:p w:rsidR="00033A96" w:rsidRPr="003D5B53" w:rsidRDefault="00033A96" w:rsidP="00033A96">
      <w:r w:rsidRPr="003D5B53">
        <w:t>Heading 1 style should only be used for the document title. This is so documents can be converted to the website easily in the future.</w:t>
      </w:r>
    </w:p>
    <w:p w:rsidR="00033A96" w:rsidRPr="003D5B53" w:rsidRDefault="00033A96" w:rsidP="00033A96">
      <w:r w:rsidRPr="003D5B53">
        <w:t>Heading shortcuts:</w:t>
      </w:r>
    </w:p>
    <w:p w:rsidR="00033A96" w:rsidRPr="008A70E1" w:rsidRDefault="00033A96" w:rsidP="00033A96">
      <w:pPr>
        <w:pStyle w:val="Liststyle"/>
      </w:pPr>
      <w:r w:rsidRPr="008A70E1">
        <w:t>Heading 1 = CTRL</w:t>
      </w:r>
      <w:r>
        <w:t>+</w:t>
      </w:r>
      <w:r w:rsidRPr="008A70E1">
        <w:t>ALT</w:t>
      </w:r>
      <w:r>
        <w:t>+</w:t>
      </w:r>
      <w:r w:rsidRPr="008A70E1">
        <w:t>1</w:t>
      </w:r>
    </w:p>
    <w:p w:rsidR="00033A96" w:rsidRPr="008A70E1" w:rsidRDefault="00033A96" w:rsidP="00033A96">
      <w:pPr>
        <w:pStyle w:val="Liststyle"/>
      </w:pPr>
      <w:r w:rsidRPr="008A70E1">
        <w:t>Heading 2 = CTRL</w:t>
      </w:r>
      <w:r>
        <w:t>+</w:t>
      </w:r>
      <w:r w:rsidRPr="008A70E1">
        <w:t>ALT</w:t>
      </w:r>
      <w:r>
        <w:t>+</w:t>
      </w:r>
      <w:r w:rsidRPr="008A70E1">
        <w:t>2</w:t>
      </w:r>
    </w:p>
    <w:p w:rsidR="00033A96" w:rsidRPr="008A70E1" w:rsidRDefault="00033A96" w:rsidP="00033A96">
      <w:pPr>
        <w:pStyle w:val="Liststyle"/>
      </w:pPr>
      <w:r w:rsidRPr="008A70E1">
        <w:t>Heading 3 = CTRL</w:t>
      </w:r>
      <w:r>
        <w:t>+</w:t>
      </w:r>
      <w:r w:rsidRPr="008A70E1">
        <w:t>ALT</w:t>
      </w:r>
      <w:r>
        <w:t>+</w:t>
      </w:r>
      <w:r w:rsidRPr="008A70E1">
        <w:t>3.</w:t>
      </w:r>
    </w:p>
    <w:p w:rsidR="00033A96" w:rsidRPr="000812F9" w:rsidRDefault="00033A96" w:rsidP="00033A96">
      <w:r w:rsidRPr="000812F9">
        <w:t>Normal text – 12pt Arial– Charcoal  RGB(51,51,51)</w:t>
      </w:r>
    </w:p>
    <w:p w:rsidR="00033A96" w:rsidRPr="000812F9" w:rsidRDefault="00033A96" w:rsidP="00033A96">
      <w:r w:rsidRPr="000812F9">
        <w:t>The ‘blue’ colour is called Deep Ocen Blue – RGB (9,62,82)</w:t>
      </w:r>
    </w:p>
    <w:p w:rsidR="00033A96" w:rsidRPr="003D5B53" w:rsidRDefault="00033A96" w:rsidP="00033A96">
      <w:r w:rsidRPr="003D5B53">
        <w:t>If you need help using these styles contact the Communications Team.</w:t>
      </w:r>
    </w:p>
    <w:p w:rsidR="00033A96" w:rsidRPr="003D5B53" w:rsidRDefault="00033A96" w:rsidP="00033A96">
      <w:r w:rsidRPr="003D5B53">
        <w:t>Do:</w:t>
      </w:r>
    </w:p>
    <w:p w:rsidR="00033A96" w:rsidRPr="008A70E1" w:rsidRDefault="00033A96" w:rsidP="00033A96">
      <w:pPr>
        <w:pStyle w:val="Liststyle"/>
      </w:pPr>
      <w:r w:rsidRPr="008A70E1">
        <w:t xml:space="preserve">refer to and use the </w:t>
      </w:r>
      <w:hyperlink r:id="rId10" w:history="1">
        <w:r w:rsidRPr="0013138A">
          <w:rPr>
            <w:rStyle w:val="Hyperlink"/>
            <w:rFonts w:ascii="Verdana" w:hAnsi="Verdana" w:cstheme="minorBidi"/>
          </w:rPr>
          <w:t>AFMA Style Guide</w:t>
        </w:r>
      </w:hyperlink>
      <w:r w:rsidRPr="008A70E1">
        <w:t xml:space="preserve"> </w:t>
      </w:r>
    </w:p>
    <w:p w:rsidR="00033A96" w:rsidRPr="008A70E1" w:rsidRDefault="00033A96" w:rsidP="00033A96">
      <w:pPr>
        <w:pStyle w:val="Liststyle"/>
      </w:pPr>
      <w:r w:rsidRPr="008A70E1">
        <w:t>ask the Communications Team if you want picture or colour changes</w:t>
      </w:r>
    </w:p>
    <w:p w:rsidR="00033A96" w:rsidRPr="008A70E1" w:rsidRDefault="00033A96" w:rsidP="00033A96">
      <w:pPr>
        <w:pStyle w:val="Liststyle"/>
      </w:pPr>
      <w:r w:rsidRPr="008A70E1">
        <w:t>not change the default styles of this template</w:t>
      </w:r>
    </w:p>
    <w:p w:rsidR="00033A96" w:rsidRPr="008A70E1" w:rsidRDefault="00033A96" w:rsidP="00033A96">
      <w:pPr>
        <w:pStyle w:val="Liststyle"/>
      </w:pPr>
      <w:r w:rsidRPr="008A70E1">
        <w:t xml:space="preserve">paste from other documents using “paste as plain text” </w:t>
      </w:r>
    </w:p>
    <w:p w:rsidR="00033A96" w:rsidRPr="008A70E1" w:rsidRDefault="00033A96" w:rsidP="00033A96">
      <w:pPr>
        <w:pStyle w:val="Liststyle"/>
      </w:pPr>
      <w:r w:rsidRPr="008A70E1">
        <w:rPr>
          <w:noProof/>
          <w:lang w:eastAsia="en-AU"/>
        </w:rPr>
        <w:drawing>
          <wp:inline distT="0" distB="0" distL="0" distR="0" wp14:anchorId="0EAFEC27" wp14:editId="0E0358E1">
            <wp:extent cx="2105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05025" cy="809625"/>
                    </a:xfrm>
                    <a:prstGeom prst="rect">
                      <a:avLst/>
                    </a:prstGeom>
                  </pic:spPr>
                </pic:pic>
              </a:graphicData>
            </a:graphic>
          </wp:inline>
        </w:drawing>
      </w:r>
    </w:p>
    <w:p w:rsidR="00033A96" w:rsidRPr="008A70E1" w:rsidRDefault="00033A96" w:rsidP="00033A96">
      <w:pPr>
        <w:pStyle w:val="Liststyle"/>
      </w:pPr>
      <w:r w:rsidRPr="008A70E1">
        <w:t xml:space="preserve">use the default table styles </w:t>
      </w:r>
    </w:p>
    <w:p w:rsidR="00033A96" w:rsidRPr="008A70E1" w:rsidRDefault="00033A96" w:rsidP="00033A96">
      <w:pPr>
        <w:pStyle w:val="Liststyle"/>
      </w:pPr>
      <w:r w:rsidRPr="008A70E1">
        <w:t xml:space="preserve">use the default dot points </w:t>
      </w:r>
    </w:p>
    <w:p w:rsidR="00033A96" w:rsidRPr="008A70E1" w:rsidRDefault="00033A96" w:rsidP="00033A96">
      <w:pPr>
        <w:pStyle w:val="Liststyle"/>
      </w:pPr>
      <w:r w:rsidRPr="008A70E1">
        <w:t>consider accessibility guidelines when creating a document.</w:t>
      </w:r>
    </w:p>
    <w:p w:rsidR="00033A96" w:rsidRPr="008A70E1" w:rsidRDefault="00033A96" w:rsidP="00033A96">
      <w:pPr>
        <w:pStyle w:val="Heading2"/>
      </w:pPr>
      <w:bookmarkStart w:id="12" w:name="_Toc426971434"/>
      <w:r w:rsidRPr="008A70E1">
        <w:t>List styles</w:t>
      </w:r>
      <w:bookmarkEnd w:id="12"/>
    </w:p>
    <w:p w:rsidR="00033A96" w:rsidRPr="003D5B53" w:rsidRDefault="00033A96" w:rsidP="00033A96">
      <w:r w:rsidRPr="003D5B53">
        <w:t>Unordered list:</w:t>
      </w:r>
    </w:p>
    <w:p w:rsidR="00033A96" w:rsidRPr="00AB1D80" w:rsidRDefault="00033A96" w:rsidP="00033A96">
      <w:pPr>
        <w:pStyle w:val="Liststyle"/>
      </w:pPr>
      <w:r w:rsidRPr="00AB1D80">
        <w:t xml:space="preserve">bullet 1 </w:t>
      </w:r>
    </w:p>
    <w:p w:rsidR="00033A96" w:rsidRPr="00AB1D80" w:rsidRDefault="00033A96" w:rsidP="00033A96">
      <w:pPr>
        <w:pStyle w:val="Liststyle"/>
        <w:numPr>
          <w:ilvl w:val="1"/>
          <w:numId w:val="3"/>
        </w:numPr>
      </w:pPr>
      <w:r w:rsidRPr="00AB1D80">
        <w:t xml:space="preserve">bullet 2 </w:t>
      </w:r>
    </w:p>
    <w:p w:rsidR="00033A96" w:rsidRPr="00AB1D80" w:rsidRDefault="00033A96" w:rsidP="00033A96">
      <w:pPr>
        <w:pStyle w:val="Liststyle"/>
        <w:numPr>
          <w:ilvl w:val="2"/>
          <w:numId w:val="3"/>
        </w:numPr>
      </w:pPr>
      <w:r w:rsidRPr="00AB1D80">
        <w:t>bullet 3</w:t>
      </w:r>
    </w:p>
    <w:p w:rsidR="00033A96" w:rsidRDefault="00033A96" w:rsidP="00033A96">
      <w:r w:rsidRPr="003D5B53">
        <w:t>Ordered list:</w:t>
      </w:r>
    </w:p>
    <w:p w:rsidR="00033A96" w:rsidRPr="00AB1D80" w:rsidRDefault="00033A96" w:rsidP="00033A96">
      <w:pPr>
        <w:pStyle w:val="AFMANumberedlist"/>
      </w:pPr>
      <w:r w:rsidRPr="00AB1D80">
        <w:t>Item one</w:t>
      </w:r>
    </w:p>
    <w:p w:rsidR="00033A96" w:rsidRPr="00AB1D80" w:rsidRDefault="00033A96" w:rsidP="00033A96">
      <w:pPr>
        <w:pStyle w:val="AFMANumberedlist"/>
      </w:pPr>
      <w:r w:rsidRPr="00AB1D80">
        <w:t>Item two</w:t>
      </w:r>
    </w:p>
    <w:p w:rsidR="00033A96" w:rsidRDefault="00033A96" w:rsidP="00033A96">
      <w:pPr>
        <w:pStyle w:val="AFMANumberedlist"/>
      </w:pPr>
      <w:r w:rsidRPr="00AB1D80">
        <w:t>Item three</w:t>
      </w:r>
    </w:p>
    <w:p w:rsidR="00033A96" w:rsidRDefault="00033A96" w:rsidP="00033A96">
      <w:r w:rsidRPr="003D5B53">
        <w:t>Shortcuts - move bullets using ALT + SHIFT+ left or right arrows.</w:t>
      </w:r>
    </w:p>
    <w:p w:rsidR="00033A96" w:rsidRPr="00611A8C" w:rsidRDefault="00033A96" w:rsidP="00033A96">
      <w:r>
        <w:br w:type="page"/>
      </w:r>
    </w:p>
    <w:p w:rsidR="00033A96" w:rsidRDefault="00033A96" w:rsidP="00033A96">
      <w:pPr>
        <w:pStyle w:val="Heading2"/>
      </w:pPr>
      <w:bookmarkStart w:id="13" w:name="_Toc426971435"/>
      <w:r>
        <w:lastRenderedPageBreak/>
        <w:t>Landscape pages and resizing footers</w:t>
      </w:r>
      <w:bookmarkEnd w:id="13"/>
    </w:p>
    <w:p w:rsidR="00033A96" w:rsidRDefault="00033A96" w:rsidP="00033A96">
      <w:r>
        <w:t>To insert a landscape page, use a section break.</w:t>
      </w:r>
    </w:p>
    <w:p w:rsidR="00033A96" w:rsidRDefault="00033A96" w:rsidP="00033A96">
      <w:pPr>
        <w:rPr>
          <w:noProof/>
          <w:lang w:eastAsia="en-AU"/>
        </w:rPr>
      </w:pPr>
      <w:r>
        <w:t xml:space="preserve"> To make sure the footer resizes on the landscape page, you will need to “unlink” it with the previous section. Do this by opening the footer on the new landscape page, and then  in the “Page Layout” menu, choose the “Link to Previous” to unlink it. The footer will then automatically resize.</w:t>
      </w:r>
    </w:p>
    <w:p w:rsidR="00033A96" w:rsidRPr="003D5B53" w:rsidRDefault="00033A96" w:rsidP="00033A96">
      <w:pPr>
        <w:jc w:val="center"/>
      </w:pPr>
      <w:r>
        <w:rPr>
          <w:noProof/>
          <w:lang w:eastAsia="en-AU"/>
        </w:rPr>
        <w:drawing>
          <wp:inline distT="0" distB="0" distL="0" distR="0" wp14:anchorId="317578DF" wp14:editId="02AAC148">
            <wp:extent cx="12573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57300" cy="866775"/>
                    </a:xfrm>
                    <a:prstGeom prst="rect">
                      <a:avLst/>
                    </a:prstGeom>
                  </pic:spPr>
                </pic:pic>
              </a:graphicData>
            </a:graphic>
          </wp:inline>
        </w:drawing>
      </w:r>
    </w:p>
    <w:p w:rsidR="00033A96" w:rsidRPr="008A70E1" w:rsidRDefault="00033A96" w:rsidP="00033A96">
      <w:pPr>
        <w:pStyle w:val="Heading2"/>
      </w:pPr>
      <w:bookmarkStart w:id="14" w:name="_Toc426971436"/>
      <w:r w:rsidRPr="008A70E1">
        <w:t>Figures and tables</w:t>
      </w:r>
      <w:bookmarkEnd w:id="14"/>
    </w:p>
    <w:p w:rsidR="00033A96" w:rsidRPr="003D5B53" w:rsidRDefault="00033A96" w:rsidP="00033A96">
      <w:r w:rsidRPr="003D5B53">
        <w:t>Figures must include a caption above the figure.</w:t>
      </w:r>
    </w:p>
    <w:p w:rsidR="00033A96" w:rsidRPr="00BF61D2" w:rsidRDefault="00033A96" w:rsidP="00033A96">
      <w:pPr>
        <w:pStyle w:val="Caption"/>
      </w:pPr>
      <w:bookmarkStart w:id="15" w:name="_Toc416692644"/>
      <w:bookmarkStart w:id="16" w:name="_Toc416785161"/>
      <w:r w:rsidRPr="00BF61D2">
        <w:t xml:space="preserve">Figure </w:t>
      </w:r>
      <w:r w:rsidRPr="008A70E1">
        <w:rPr>
          <w:rFonts w:ascii="Verdana" w:hAnsi="Verdana"/>
          <w:color w:val="093E52"/>
        </w:rPr>
        <w:fldChar w:fldCharType="begin"/>
      </w:r>
      <w:r w:rsidRPr="008A70E1">
        <w:rPr>
          <w:rFonts w:ascii="Verdana" w:hAnsi="Verdana"/>
          <w:color w:val="093E52"/>
        </w:rPr>
        <w:instrText xml:space="preserve"> SEQ Figure \* ARABIC </w:instrText>
      </w:r>
      <w:r w:rsidRPr="008A70E1">
        <w:rPr>
          <w:rFonts w:ascii="Verdana" w:hAnsi="Verdana"/>
          <w:color w:val="093E52"/>
        </w:rPr>
        <w:fldChar w:fldCharType="separate"/>
      </w:r>
      <w:r w:rsidR="00106107">
        <w:rPr>
          <w:rFonts w:ascii="Verdana" w:hAnsi="Verdana"/>
          <w:noProof/>
          <w:color w:val="093E52"/>
        </w:rPr>
        <w:t>1</w:t>
      </w:r>
      <w:r w:rsidRPr="008A70E1">
        <w:rPr>
          <w:rFonts w:ascii="Verdana" w:hAnsi="Verdana"/>
          <w:color w:val="093E52"/>
        </w:rPr>
        <w:fldChar w:fldCharType="end"/>
      </w:r>
      <w:r w:rsidRPr="00BF61D2">
        <w:t xml:space="preserve"> </w:t>
      </w:r>
      <w:r>
        <w:t>Please use C</w:t>
      </w:r>
      <w:r w:rsidRPr="00BF61D2">
        <w:t>aption style</w:t>
      </w:r>
      <w:bookmarkEnd w:id="15"/>
      <w:bookmarkEnd w:id="16"/>
    </w:p>
    <w:p w:rsidR="00033A96" w:rsidRPr="003D5B53" w:rsidRDefault="00033A96" w:rsidP="00033A96">
      <w:r w:rsidRPr="003D5B53">
        <w:rPr>
          <w:noProof/>
          <w:lang w:eastAsia="en-AU"/>
        </w:rPr>
        <w:drawing>
          <wp:inline distT="0" distB="0" distL="0" distR="0" wp14:anchorId="6BC59875" wp14:editId="1676AE47">
            <wp:extent cx="3003177" cy="1884230"/>
            <wp:effectExtent l="0" t="0" r="6985" b="1905"/>
            <wp:docPr id="24" name="Picture 24" descr="Due to the complex nature of this figure, an alternative description has not been provided. If you require further explanation of this figure please contact AFMA Direct on 1300 723 621." title="Area of the Bass Strait Central Zone Scallop Fishery (from Geoscience Australia,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c-Fig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8273" cy="1887427"/>
                    </a:xfrm>
                    <a:prstGeom prst="rect">
                      <a:avLst/>
                    </a:prstGeom>
                  </pic:spPr>
                </pic:pic>
              </a:graphicData>
            </a:graphic>
          </wp:inline>
        </w:drawing>
      </w:r>
    </w:p>
    <w:p w:rsidR="00033A96" w:rsidRDefault="00033A96" w:rsidP="00033A96"/>
    <w:p w:rsidR="00033A96" w:rsidRDefault="00033A96" w:rsidP="00033A96">
      <w:r w:rsidRPr="003D5B53">
        <w:t>Table style insert table and the default table should show up.</w:t>
      </w:r>
      <w:r>
        <w:t xml:space="preserve"> But you will need to apply “Table Heading” and “Table Text” to the table rows.</w:t>
      </w:r>
    </w:p>
    <w:tbl>
      <w:tblPr>
        <w:tblStyle w:val="AFMA-default"/>
        <w:tblW w:w="0" w:type="auto"/>
        <w:tblLook w:val="04A0" w:firstRow="1" w:lastRow="0" w:firstColumn="1" w:lastColumn="0" w:noHBand="0" w:noVBand="1"/>
      </w:tblPr>
      <w:tblGrid>
        <w:gridCol w:w="3224"/>
        <w:gridCol w:w="3202"/>
        <w:gridCol w:w="3202"/>
      </w:tblGrid>
      <w:tr w:rsidR="00033A96" w:rsidTr="00033A96">
        <w:trPr>
          <w:cnfStyle w:val="100000000000" w:firstRow="1" w:lastRow="0" w:firstColumn="0" w:lastColumn="0" w:oddVBand="0" w:evenVBand="0" w:oddHBand="0" w:evenHBand="0" w:firstRowFirstColumn="0" w:firstRowLastColumn="0" w:lastRowFirstColumn="0" w:lastRowLastColumn="0"/>
        </w:trPr>
        <w:tc>
          <w:tcPr>
            <w:tcW w:w="3284" w:type="dxa"/>
          </w:tcPr>
          <w:p w:rsidR="00033A96" w:rsidRDefault="00FA26D7" w:rsidP="00A17B01">
            <w:r>
              <w:t>Table Heading</w:t>
            </w:r>
          </w:p>
        </w:tc>
        <w:tc>
          <w:tcPr>
            <w:tcW w:w="3285" w:type="dxa"/>
          </w:tcPr>
          <w:p w:rsidR="00033A96" w:rsidRDefault="00033A96" w:rsidP="00A17B01"/>
        </w:tc>
        <w:tc>
          <w:tcPr>
            <w:tcW w:w="3285" w:type="dxa"/>
          </w:tcPr>
          <w:p w:rsidR="00033A96" w:rsidRDefault="00033A96" w:rsidP="00A17B01"/>
        </w:tc>
      </w:tr>
      <w:tr w:rsidR="00033A96" w:rsidTr="00033A96">
        <w:tc>
          <w:tcPr>
            <w:tcW w:w="3284" w:type="dxa"/>
          </w:tcPr>
          <w:p w:rsidR="00033A96" w:rsidRDefault="00FA26D7" w:rsidP="00A17B01">
            <w:r>
              <w:t>Table Text</w:t>
            </w:r>
          </w:p>
        </w:tc>
        <w:tc>
          <w:tcPr>
            <w:tcW w:w="3285" w:type="dxa"/>
          </w:tcPr>
          <w:p w:rsidR="00033A96" w:rsidRDefault="00033A96" w:rsidP="00A17B01"/>
        </w:tc>
        <w:tc>
          <w:tcPr>
            <w:tcW w:w="3285" w:type="dxa"/>
          </w:tcPr>
          <w:p w:rsidR="00033A96" w:rsidRDefault="00033A96" w:rsidP="00A17B01"/>
        </w:tc>
      </w:tr>
      <w:tr w:rsidR="004C2D27" w:rsidTr="00033A96">
        <w:trPr>
          <w:cnfStyle w:val="000000010000" w:firstRow="0" w:lastRow="0" w:firstColumn="0" w:lastColumn="0" w:oddVBand="0" w:evenVBand="0" w:oddHBand="0" w:evenHBand="1" w:firstRowFirstColumn="0" w:firstRowLastColumn="0" w:lastRowFirstColumn="0" w:lastRowLastColumn="0"/>
        </w:trPr>
        <w:tc>
          <w:tcPr>
            <w:tcW w:w="3284" w:type="dxa"/>
          </w:tcPr>
          <w:p w:rsidR="004C2D27" w:rsidRDefault="004C2D27" w:rsidP="00A17B01"/>
        </w:tc>
        <w:tc>
          <w:tcPr>
            <w:tcW w:w="3285" w:type="dxa"/>
          </w:tcPr>
          <w:p w:rsidR="004C2D27" w:rsidRDefault="004C2D27" w:rsidP="00A17B01"/>
        </w:tc>
        <w:tc>
          <w:tcPr>
            <w:tcW w:w="3285" w:type="dxa"/>
          </w:tcPr>
          <w:p w:rsidR="004C2D27" w:rsidRDefault="004C2D27" w:rsidP="00A17B01"/>
        </w:tc>
      </w:tr>
    </w:tbl>
    <w:p w:rsidR="00033A96" w:rsidRPr="00FF4728" w:rsidRDefault="00033A96" w:rsidP="00033A96">
      <w:pPr>
        <w:pStyle w:val="Caption"/>
      </w:pPr>
      <w:bookmarkStart w:id="17" w:name="_Toc416784986"/>
      <w:r w:rsidRPr="00FF4728">
        <w:t xml:space="preserve">Table </w:t>
      </w:r>
      <w:r w:rsidRPr="00FF4728">
        <w:rPr>
          <w:rFonts w:ascii="Verdana" w:hAnsi="Verdana"/>
          <w:color w:val="093E52"/>
        </w:rPr>
        <w:fldChar w:fldCharType="begin"/>
      </w:r>
      <w:r w:rsidRPr="00FF4728">
        <w:rPr>
          <w:rFonts w:ascii="Verdana" w:hAnsi="Verdana"/>
          <w:color w:val="093E52"/>
        </w:rPr>
        <w:instrText xml:space="preserve"> SEQ Table \* ARABIC </w:instrText>
      </w:r>
      <w:r w:rsidRPr="00FF4728">
        <w:rPr>
          <w:rFonts w:ascii="Verdana" w:hAnsi="Verdana"/>
          <w:color w:val="093E52"/>
        </w:rPr>
        <w:fldChar w:fldCharType="separate"/>
      </w:r>
      <w:r w:rsidR="00106107">
        <w:rPr>
          <w:rFonts w:ascii="Verdana" w:hAnsi="Verdana"/>
          <w:noProof/>
          <w:color w:val="093E52"/>
        </w:rPr>
        <w:t>1</w:t>
      </w:r>
      <w:r w:rsidRPr="00FF4728">
        <w:rPr>
          <w:rFonts w:ascii="Verdana" w:hAnsi="Verdana"/>
          <w:noProof/>
          <w:color w:val="093E52"/>
        </w:rPr>
        <w:fldChar w:fldCharType="end"/>
      </w:r>
      <w:r w:rsidRPr="00FF4728">
        <w:t xml:space="preserve"> </w:t>
      </w:r>
      <w:r>
        <w:t>Please use C</w:t>
      </w:r>
      <w:r w:rsidRPr="00FF4728">
        <w:t>aption style</w:t>
      </w:r>
      <w:bookmarkEnd w:id="17"/>
    </w:p>
    <w:p w:rsidR="00033A96" w:rsidRDefault="00033A96" w:rsidP="00033A96">
      <w:r>
        <w:br w:type="page"/>
      </w:r>
    </w:p>
    <w:p w:rsidR="00033A96" w:rsidRPr="00F40469" w:rsidRDefault="00033A96" w:rsidP="00033A96">
      <w:pPr>
        <w:pStyle w:val="Heading2"/>
      </w:pPr>
      <w:bookmarkStart w:id="18" w:name="_Toc426971437"/>
      <w:r w:rsidRPr="00F40469">
        <w:lastRenderedPageBreak/>
        <w:t>Back cover or references</w:t>
      </w:r>
      <w:bookmarkEnd w:id="18"/>
    </w:p>
    <w:p w:rsidR="00033A96" w:rsidRPr="00ED2212" w:rsidRDefault="00033A96" w:rsidP="00033A96">
      <w:pPr>
        <w:pStyle w:val="References"/>
        <w:rPr>
          <w:rFonts w:ascii="Arial" w:hAnsi="Arial" w:cs="Arial"/>
        </w:rPr>
      </w:pPr>
      <w:r w:rsidRPr="00ED2212">
        <w:rPr>
          <w:rFonts w:ascii="Arial" w:hAnsi="Arial" w:cs="Arial"/>
        </w:rPr>
        <w:t>Reference style  AFMA, 2009. Bass Strait Central Zone Scallop Fishery Bycatch and Discarding Work Plan, 1st June, 2009 to 31st May, 2011. 22p.</w:t>
      </w:r>
    </w:p>
    <w:p w:rsidR="00033A96" w:rsidRPr="00ED2212" w:rsidRDefault="00033A96" w:rsidP="00033A96">
      <w:pPr>
        <w:pStyle w:val="References"/>
        <w:rPr>
          <w:rFonts w:ascii="Arial" w:hAnsi="Arial" w:cs="Arial"/>
        </w:rPr>
      </w:pPr>
      <w:r w:rsidRPr="00ED2212">
        <w:rPr>
          <w:rFonts w:ascii="Arial" w:hAnsi="Arial" w:cs="Arial"/>
        </w:rPr>
        <w:t>AFMAb, 2009. Ecological Risk Management, Bass Strait Central Zone Scallop Fishery. 18p.</w:t>
      </w:r>
    </w:p>
    <w:p w:rsidR="00033A96" w:rsidRPr="00ED2212" w:rsidRDefault="00033A96" w:rsidP="00033A96">
      <w:pPr>
        <w:pStyle w:val="References"/>
        <w:rPr>
          <w:rFonts w:ascii="Arial" w:hAnsi="Arial" w:cs="Arial"/>
        </w:rPr>
      </w:pPr>
      <w:r w:rsidRPr="00ED2212">
        <w:rPr>
          <w:rFonts w:ascii="Arial" w:hAnsi="Arial" w:cs="Arial"/>
        </w:rPr>
        <w:t xml:space="preserve">AFMAa, 2012. Bass Strait Central Zone Scallop Fishery,Review of the Bycatch and Discarding Work Plan, 1st June, </w:t>
      </w:r>
      <w:r w:rsidRPr="00ED2212">
        <w:rPr>
          <w:rFonts w:ascii="Arial" w:hAnsi="Arial" w:cs="Arial"/>
        </w:rPr>
        <w:br/>
        <w:t>2009 to 31st May, 2011. 8p.</w:t>
      </w:r>
    </w:p>
    <w:p w:rsidR="00033A96" w:rsidRPr="00ED2212" w:rsidRDefault="00033A96" w:rsidP="00033A96">
      <w:pPr>
        <w:pStyle w:val="References"/>
        <w:rPr>
          <w:rFonts w:ascii="Arial" w:hAnsi="Arial" w:cs="Arial"/>
        </w:rPr>
      </w:pPr>
      <w:r w:rsidRPr="00ED2212">
        <w:rPr>
          <w:rFonts w:ascii="Arial" w:hAnsi="Arial" w:cs="Arial"/>
        </w:rPr>
        <w:t>Haddon, M., Harrington, J.J. and Semmens, J.M., 2006. Juvenile Scallop Discard Rates and Bed Dynamics: Testing the Management Rules for Scallops in Bass Strait. Tasmanian Aquaculture and Fisheries Institute, Taroona, Tasmania.</w:t>
      </w:r>
    </w:p>
    <w:p w:rsidR="00033A96" w:rsidRPr="00C40DB4" w:rsidRDefault="00033A96" w:rsidP="00033A96">
      <w:pPr>
        <w:pStyle w:val="TOCHeading"/>
      </w:pPr>
    </w:p>
    <w:sectPr w:rsidR="00033A96" w:rsidRPr="00C40DB4" w:rsidSect="006C2FEF">
      <w:headerReference w:type="default" r:id="rId14"/>
      <w:footerReference w:type="default" r:id="rId15"/>
      <w:type w:val="continuous"/>
      <w:pgSz w:w="11906" w:h="16838" w:code="9"/>
      <w:pgMar w:top="1021" w:right="1134" w:bottom="1021" w:left="1134" w:header="340"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93" w:rsidRDefault="00DB0393">
      <w:pPr>
        <w:spacing w:after="0" w:line="240" w:lineRule="auto"/>
      </w:pPr>
      <w:r>
        <w:separator/>
      </w:r>
    </w:p>
  </w:endnote>
  <w:endnote w:type="continuationSeparator" w:id="0">
    <w:p w:rsidR="00DB0393" w:rsidRDefault="00DB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7"/>
      <w:gridCol w:w="1391"/>
      <w:gridCol w:w="870"/>
    </w:tblGrid>
    <w:tr w:rsidR="006B2C09" w:rsidTr="00301E4C">
      <w:trPr>
        <w:trHeight w:val="70"/>
      </w:trPr>
      <w:tc>
        <w:tcPr>
          <w:tcW w:w="3909" w:type="pct"/>
          <w:tcBorders>
            <w:top w:val="single" w:sz="8" w:space="0" w:color="808080"/>
            <w:left w:val="nil"/>
            <w:bottom w:val="single" w:sz="8" w:space="0" w:color="808080"/>
            <w:right w:val="nil"/>
          </w:tcBorders>
          <w:shd w:val="clear" w:color="auto" w:fill="FFFFFF" w:themeFill="background1"/>
          <w:vAlign w:val="center"/>
          <w:hideMark/>
        </w:tcPr>
        <w:p w:rsidR="006B2C09" w:rsidRDefault="006B2C09" w:rsidP="00301E4C">
          <w:pPr>
            <w:pStyle w:val="Footer"/>
          </w:pPr>
          <w:r>
            <w:rPr>
              <w:rStyle w:val="footerfieldtextChar"/>
            </w:rPr>
            <w:t>Heading 1 – Insert Document Title Here</w:t>
          </w:r>
          <w:r>
            <w:rPr>
              <w:color w:val="093E52"/>
            </w:rPr>
            <w:t xml:space="preserve">  </w:t>
          </w:r>
          <w:r>
            <w:t>/  Insert Document Subtitle Here</w:t>
          </w:r>
          <w:r>
            <w:tab/>
          </w:r>
        </w:p>
      </w:tc>
      <w:tc>
        <w:tcPr>
          <w:tcW w:w="558" w:type="pct"/>
          <w:tcBorders>
            <w:top w:val="single" w:sz="8" w:space="0" w:color="808080"/>
            <w:left w:val="nil"/>
            <w:bottom w:val="single" w:sz="8" w:space="0" w:color="808080"/>
            <w:right w:val="nil"/>
          </w:tcBorders>
          <w:shd w:val="clear" w:color="auto" w:fill="333333"/>
          <w:vAlign w:val="center"/>
          <w:hideMark/>
        </w:tcPr>
        <w:p w:rsidR="006B2C09" w:rsidRDefault="006B2C09">
          <w:pPr>
            <w:pStyle w:val="Footer"/>
            <w:jc w:val="center"/>
            <w:rPr>
              <w:color w:val="FFFFFF" w:themeColor="background1"/>
            </w:rPr>
          </w:pPr>
          <w:r>
            <w:rPr>
              <w:color w:val="FFFFFF" w:themeColor="background1"/>
              <w:sz w:val="24"/>
              <w:szCs w:val="24"/>
            </w:rPr>
            <w:t>afma.gov.au</w:t>
          </w:r>
        </w:p>
      </w:tc>
      <w:tc>
        <w:tcPr>
          <w:tcW w:w="533" w:type="pct"/>
          <w:tcBorders>
            <w:top w:val="single" w:sz="8" w:space="0" w:color="808080"/>
            <w:left w:val="nil"/>
            <w:bottom w:val="single" w:sz="8" w:space="0" w:color="808080"/>
            <w:right w:val="nil"/>
          </w:tcBorders>
          <w:vAlign w:val="center"/>
          <w:hideMark/>
        </w:tcPr>
        <w:p w:rsidR="006B2C09" w:rsidRDefault="006B2C09">
          <w:pPr>
            <w:pStyle w:val="Footer"/>
            <w:jc w:val="center"/>
            <w:rPr>
              <w:color w:val="808080"/>
              <w:sz w:val="24"/>
              <w:szCs w:val="24"/>
            </w:rPr>
          </w:pPr>
          <w:r>
            <w:rPr>
              <w:b/>
            </w:rPr>
            <w:fldChar w:fldCharType="begin"/>
          </w:r>
          <w:r>
            <w:rPr>
              <w:b/>
            </w:rPr>
            <w:instrText xml:space="preserve"> PAGE  \* Arabic  \* MERGEFORMAT </w:instrText>
          </w:r>
          <w:r>
            <w:rPr>
              <w:b/>
            </w:rPr>
            <w:fldChar w:fldCharType="separate"/>
          </w:r>
          <w:r w:rsidR="0082168B">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82168B">
            <w:rPr>
              <w:b/>
              <w:noProof/>
            </w:rPr>
            <w:t>6</w:t>
          </w:r>
          <w:r>
            <w:rPr>
              <w:b/>
            </w:rPr>
            <w:fldChar w:fldCharType="end"/>
          </w:r>
        </w:p>
      </w:tc>
    </w:tr>
  </w:tbl>
  <w:p w:rsidR="006C2FEF" w:rsidRPr="00217825" w:rsidRDefault="00DB0393" w:rsidP="0021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93" w:rsidRDefault="00DB0393">
      <w:pPr>
        <w:spacing w:after="0" w:line="240" w:lineRule="auto"/>
      </w:pPr>
      <w:r>
        <w:separator/>
      </w:r>
    </w:p>
  </w:footnote>
  <w:footnote w:type="continuationSeparator" w:id="0">
    <w:p w:rsidR="00DB0393" w:rsidRDefault="00DB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BA" w:rsidRDefault="00821A74" w:rsidP="000E0AE9">
    <w:pPr>
      <w:pStyle w:val="Header"/>
      <w:ind w:left="-1985" w:firstLine="1985"/>
    </w:pPr>
    <w:r w:rsidRPr="00DD76F8">
      <w:rPr>
        <w:noProof/>
        <w:lang w:eastAsia="en-AU"/>
      </w:rPr>
      <mc:AlternateContent>
        <mc:Choice Requires="wps">
          <w:drawing>
            <wp:anchor distT="0" distB="0" distL="114300" distR="114300" simplePos="0" relativeHeight="251665408" behindDoc="0" locked="0" layoutInCell="1" allowOverlap="1" wp14:anchorId="736D1871" wp14:editId="3B4F93FF">
              <wp:simplePos x="0" y="0"/>
              <wp:positionH relativeFrom="page">
                <wp:posOffset>680720</wp:posOffset>
              </wp:positionH>
              <wp:positionV relativeFrom="page">
                <wp:posOffset>3358645</wp:posOffset>
              </wp:positionV>
              <wp:extent cx="3959860" cy="2563495"/>
              <wp:effectExtent l="0" t="0" r="2540" b="8255"/>
              <wp:wrapNone/>
              <wp:docPr id="1" name="Rectangle 1" descr="Graphic Rectangle" title="Graphic Rectangle"/>
              <wp:cNvGraphicFramePr/>
              <a:graphic xmlns:a="http://schemas.openxmlformats.org/drawingml/2006/main">
                <a:graphicData uri="http://schemas.microsoft.com/office/word/2010/wordprocessingShape">
                  <wps:wsp>
                    <wps:cNvSpPr/>
                    <wps:spPr>
                      <a:xfrm>
                        <a:off x="0" y="0"/>
                        <a:ext cx="3959860" cy="2563495"/>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82DF" id="Rectangle 1" o:spid="_x0000_s1026" alt="Title: Graphic Rectangle - Description: Graphic Rectangle" style="position:absolute;margin-left:53.6pt;margin-top:264.45pt;width:311.8pt;height:20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" fillcolor="black [3213]" stroked="f" strokeweight="2pt">
              <v:fill opacity="55769f"/>
              <w10:wrap anchorx="page" anchory="page"/>
            </v:rect>
          </w:pict>
        </mc:Fallback>
      </mc:AlternateContent>
    </w:r>
    <w:r w:rsidR="005E2305" w:rsidRPr="00DD76F8">
      <w:rPr>
        <w:noProof/>
        <w:lang w:eastAsia="en-AU"/>
      </w:rPr>
      <mc:AlternateContent>
        <mc:Choice Requires="wps">
          <w:drawing>
            <wp:anchor distT="0" distB="0" distL="114300" distR="114300" simplePos="0" relativeHeight="251663360" behindDoc="0" locked="0" layoutInCell="1" allowOverlap="1" wp14:anchorId="6DC441F6" wp14:editId="1D236F2F">
              <wp:simplePos x="0" y="0"/>
              <wp:positionH relativeFrom="page">
                <wp:posOffset>681318</wp:posOffset>
              </wp:positionH>
              <wp:positionV relativeFrom="page">
                <wp:posOffset>2097741</wp:posOffset>
              </wp:positionV>
              <wp:extent cx="3959860" cy="1264024"/>
              <wp:effectExtent l="0" t="0" r="2540" b="0"/>
              <wp:wrapNone/>
              <wp:docPr id="12" name="Rectangle 12" descr="Graphic Rectangle" title="Graphic Rectangle"/>
              <wp:cNvGraphicFramePr/>
              <a:graphic xmlns:a="http://schemas.openxmlformats.org/drawingml/2006/main">
                <a:graphicData uri="http://schemas.microsoft.com/office/word/2010/wordprocessingShape">
                  <wps:wsp>
                    <wps:cNvSpPr/>
                    <wps:spPr>
                      <a:xfrm>
                        <a:off x="0" y="0"/>
                        <a:ext cx="3959860" cy="1264024"/>
                      </a:xfrm>
                      <a:prstGeom prst="rect">
                        <a:avLst/>
                      </a:prstGeom>
                      <a:solidFill>
                        <a:schemeClr val="accent6">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74B23" id="Rectangle 12" o:spid="_x0000_s1026" alt="Title: Graphic Rectangle - Description: Graphic Rectangle" style="position:absolute;margin-left:53.65pt;margin-top:165.2pt;width:311.8pt;height:9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" fillcolor="#f79646 [3209]" stroked="f" strokeweight="2pt">
              <v:fill opacity="55769f"/>
              <w10:wrap anchorx="page" anchory="page"/>
            </v:rect>
          </w:pict>
        </mc:Fallback>
      </mc:AlternateContent>
    </w:r>
    <w:r w:rsidR="00657CF5">
      <w:rPr>
        <w:noProof/>
        <w:lang w:eastAsia="en-AU"/>
      </w:rPr>
      <w:drawing>
        <wp:anchor distT="0" distB="0" distL="114300" distR="114300" simplePos="0" relativeHeight="251661312" behindDoc="1" locked="0" layoutInCell="1" allowOverlap="1" wp14:anchorId="4DDAB74A" wp14:editId="5AB66487">
          <wp:simplePos x="0" y="0"/>
          <wp:positionH relativeFrom="page">
            <wp:posOffset>681318</wp:posOffset>
          </wp:positionH>
          <wp:positionV relativeFrom="page">
            <wp:posOffset>430306</wp:posOffset>
          </wp:positionV>
          <wp:extent cx="6219576" cy="9227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9576" cy="9227820"/>
                  </a:xfrm>
                  <a:prstGeom prst="rect">
                    <a:avLst/>
                  </a:prstGeom>
                  <a:noFill/>
                </pic:spPr>
              </pic:pic>
            </a:graphicData>
          </a:graphic>
          <wp14:sizeRelH relativeFrom="margin">
            <wp14:pctWidth>0</wp14:pctWidth>
          </wp14:sizeRelH>
          <wp14:sizeRelV relativeFrom="margin">
            <wp14:pctHeight>0</wp14:pctHeight>
          </wp14:sizeRelV>
        </wp:anchor>
      </w:drawing>
    </w:r>
    <w:r w:rsidR="001B72FA" w:rsidRPr="000E0AE9">
      <w:rPr>
        <w:noProof/>
        <w:lang w:eastAsia="en-AU"/>
      </w:rPr>
      <mc:AlternateContent>
        <mc:Choice Requires="wps">
          <w:drawing>
            <wp:anchor distT="0" distB="0" distL="114300" distR="114300" simplePos="0" relativeHeight="251662336" behindDoc="0" locked="0" layoutInCell="1" allowOverlap="1" wp14:anchorId="32323D2E" wp14:editId="4C61E620">
              <wp:simplePos x="0" y="0"/>
              <wp:positionH relativeFrom="page">
                <wp:posOffset>681990</wp:posOffset>
              </wp:positionH>
              <wp:positionV relativeFrom="page">
                <wp:posOffset>4662618</wp:posOffset>
              </wp:positionV>
              <wp:extent cx="3959860" cy="1295400"/>
              <wp:effectExtent l="0" t="0" r="0" b="0"/>
              <wp:wrapNone/>
              <wp:docPr id="6" name="Rectangle 6" descr="Graphic Rectangle" title="Graphic Rectangle"/>
              <wp:cNvGraphicFramePr/>
              <a:graphic xmlns:a="http://schemas.openxmlformats.org/drawingml/2006/main">
                <a:graphicData uri="http://schemas.microsoft.com/office/word/2010/wordprocessingShape">
                  <wps:wsp>
                    <wps:cNvSpPr/>
                    <wps:spPr>
                      <a:xfrm>
                        <a:off x="0" y="0"/>
                        <a:ext cx="395986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6157E" id="Rectangle 6" o:spid="_x0000_s1026" alt="Title: Graphic Rectangle - Description: Graphic Rectangle" style="position:absolute;margin-left:53.7pt;margin-top:367.15pt;width:311.8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" filled="f" stroked="f" strokeweight="2pt">
              <w10:wrap anchorx="page" anchory="page"/>
            </v:rect>
          </w:pict>
        </mc:Fallback>
      </mc:AlternateContent>
    </w:r>
    <w:r w:rsidR="004C2D27">
      <w:rPr>
        <w:noProof/>
        <w:lang w:eastAsia="en-AU"/>
      </w:rPr>
      <mc:AlternateContent>
        <mc:Choice Requires="wps">
          <w:drawing>
            <wp:anchor distT="0" distB="0" distL="114300" distR="114300" simplePos="0" relativeHeight="251660288" behindDoc="0" locked="0" layoutInCell="1" allowOverlap="1" wp14:anchorId="2091A7D7" wp14:editId="0EE0B096">
              <wp:simplePos x="0" y="0"/>
              <wp:positionH relativeFrom="page">
                <wp:posOffset>7021195</wp:posOffset>
              </wp:positionH>
              <wp:positionV relativeFrom="page">
                <wp:posOffset>1962150</wp:posOffset>
              </wp:positionV>
              <wp:extent cx="324000" cy="6731640"/>
              <wp:effectExtent l="0" t="0" r="0" b="12065"/>
              <wp:wrapNone/>
              <wp:docPr id="17" name="Text Box 17"/>
              <wp:cNvGraphicFramePr/>
              <a:graphic xmlns:a="http://schemas.openxmlformats.org/drawingml/2006/main">
                <a:graphicData uri="http://schemas.microsoft.com/office/word/2010/wordprocessingShape">
                  <wps:wsp>
                    <wps:cNvSpPr txBox="1"/>
                    <wps:spPr>
                      <a:xfrm>
                        <a:off x="0" y="0"/>
                        <a:ext cx="324000" cy="673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135" w:rsidRPr="00932135" w:rsidRDefault="004C2D27" w:rsidP="00932135">
                          <w:pPr>
                            <w:pStyle w:val="SideBarText"/>
                          </w:pPr>
                          <w:r w:rsidRPr="00932135">
                            <w:t xml:space="preserve">Box 7051, Canberra Business Centre, ACT 2610 / Ph (02) 6225 5555 / Fax (02) 6225 5500 / AFMA Direct 1300 723 621 </w:t>
                          </w:r>
                          <w:r>
                            <w:t xml:space="preserve">  </w:t>
                          </w:r>
                          <w:hyperlink r:id="rId2" w:history="1">
                            <w:r w:rsidRPr="00932135">
                              <w:rPr>
                                <w:rStyle w:val="Hyperlink"/>
                                <w:rFonts w:cstheme="minorBidi"/>
                                <w:b/>
                              </w:rPr>
                              <w:t>afma.gov.au</w:t>
                            </w:r>
                          </w:hyperlink>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1A7D7" id="_x0000_t202" coordsize="21600,21600" o:spt="202" path="m,l,21600r21600,l21600,xe">
              <v:stroke joinstyle="miter"/>
              <v:path gradientshapeok="t" o:connecttype="rect"/>
            </v:shapetype>
            <v:shape id="Text Box 17" o:spid="_x0000_s1027" type="#_x0000_t202" style="position:absolute;left:0;text-align:left;margin-left:552.85pt;margin-top:154.5pt;width:25.5pt;height:53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" filled="f" stroked="f" strokeweight=".5pt">
              <v:textbox style="layout-flow:vertical;mso-layout-flow-alt:bottom-to-top" inset="0,0,0,0">
                <w:txbxContent>
                  <w:p w:rsidR="00932135" w:rsidRPr="00932135" w:rsidRDefault="004C2D27" w:rsidP="00932135">
                    <w:pPr>
                      <w:pStyle w:val="SideBarText"/>
                    </w:pPr>
                    <w:r w:rsidRPr="00932135">
                      <w:t xml:space="preserve">Box 7051, Canberra Business Centre, ACT 2610 / Ph (02) 6225 5555 / Fax (02) 6225 5500 / AFMA Direct 1300 723 621 </w:t>
                    </w:r>
                    <w:r>
                      <w:t xml:space="preserve">  </w:t>
                    </w:r>
                    <w:hyperlink r:id="rId3" w:history="1">
                      <w:r w:rsidRPr="00932135">
                        <w:rPr>
                          <w:rStyle w:val="Hyperlink"/>
                          <w:rFonts w:cstheme="minorBidi"/>
                          <w:b/>
                        </w:rPr>
                        <w:t>afma.gov.au</w:t>
                      </w:r>
                    </w:hyperlink>
                  </w:p>
                </w:txbxContent>
              </v:textbox>
              <w10:wrap anchorx="page" anchory="page"/>
            </v:shape>
          </w:pict>
        </mc:Fallback>
      </mc:AlternateContent>
    </w:r>
    <w:r w:rsidR="004C2D27">
      <w:rPr>
        <w:noProof/>
        <w:lang w:eastAsia="en-AU"/>
      </w:rPr>
      <w:drawing>
        <wp:anchor distT="0" distB="0" distL="114300" distR="114300" simplePos="0" relativeHeight="251659264" behindDoc="1" locked="0" layoutInCell="1" allowOverlap="1" wp14:anchorId="5CE316EC" wp14:editId="0EF350ED">
          <wp:simplePos x="0" y="0"/>
          <wp:positionH relativeFrom="page">
            <wp:posOffset>935990</wp:posOffset>
          </wp:positionH>
          <wp:positionV relativeFrom="page">
            <wp:posOffset>9109075</wp:posOffset>
          </wp:positionV>
          <wp:extent cx="3174840" cy="532800"/>
          <wp:effectExtent l="0" t="0" r="6985" b="635"/>
          <wp:wrapNone/>
          <wp:docPr id="14" name="Picture 14" descr="Australian Government - Australian Fisheries Management Authority Logo" title="Australian Government - Australian Fisheries Manage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Cover-Logo.jpg"/>
                  <pic:cNvPicPr/>
                </pic:nvPicPr>
                <pic:blipFill>
                  <a:blip r:embed="rId4">
                    <a:extLst>
                      <a:ext uri="{28A0092B-C50C-407E-A947-70E740481C1C}">
                        <a14:useLocalDpi xmlns:a14="http://schemas.microsoft.com/office/drawing/2010/main" val="0"/>
                      </a:ext>
                    </a:extLst>
                  </a:blip>
                  <a:stretch>
                    <a:fillRect/>
                  </a:stretch>
                </pic:blipFill>
                <pic:spPr>
                  <a:xfrm>
                    <a:off x="0" y="0"/>
                    <a:ext cx="317484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F" w:rsidRDefault="00DB0393">
    <w:pPr>
      <w:pStyle w:val="Header"/>
    </w:pPr>
  </w:p>
  <w:p w:rsidR="006C2FEF" w:rsidRDefault="00DB0393" w:rsidP="0021782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CAE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A05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E23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FE8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E1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4A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24D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41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508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442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B018A"/>
    <w:multiLevelType w:val="multilevel"/>
    <w:tmpl w:val="D9D8D3DE"/>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11" w15:restartNumberingAfterBreak="0">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D81BCA"/>
    <w:multiLevelType w:val="hybridMultilevel"/>
    <w:tmpl w:val="7630A116"/>
    <w:lvl w:ilvl="0" w:tplc="54D86CA0">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07"/>
    <w:rsid w:val="00001FC0"/>
    <w:rsid w:val="00033A96"/>
    <w:rsid w:val="0009296B"/>
    <w:rsid w:val="000E2B24"/>
    <w:rsid w:val="00106107"/>
    <w:rsid w:val="00134B12"/>
    <w:rsid w:val="001B72FA"/>
    <w:rsid w:val="002F50BE"/>
    <w:rsid w:val="00351A50"/>
    <w:rsid w:val="004476E4"/>
    <w:rsid w:val="004C2D27"/>
    <w:rsid w:val="005E2305"/>
    <w:rsid w:val="00657CF5"/>
    <w:rsid w:val="006941D7"/>
    <w:rsid w:val="006A2107"/>
    <w:rsid w:val="006B2C09"/>
    <w:rsid w:val="006F33FA"/>
    <w:rsid w:val="0082168B"/>
    <w:rsid w:val="00821A74"/>
    <w:rsid w:val="008C7469"/>
    <w:rsid w:val="00963B63"/>
    <w:rsid w:val="00A40193"/>
    <w:rsid w:val="00A64DD6"/>
    <w:rsid w:val="00AB5876"/>
    <w:rsid w:val="00AF48F5"/>
    <w:rsid w:val="00B23ED8"/>
    <w:rsid w:val="00B30A43"/>
    <w:rsid w:val="00BD27CE"/>
    <w:rsid w:val="00CA09F6"/>
    <w:rsid w:val="00DB0393"/>
    <w:rsid w:val="00FA26D7"/>
    <w:rsid w:val="00FA5A7D"/>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95962-BF2D-48DF-98BE-23E4B809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D7"/>
    <w:rPr>
      <w:rFonts w:ascii="Arial" w:hAnsi="Arial"/>
      <w:sz w:val="24"/>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rsid w:val="00033A96"/>
    <w:rPr>
      <w:rFonts w:ascii="Arial" w:eastAsiaTheme="majorEastAsia" w:hAnsi="Arial" w:cstheme="majorBidi"/>
      <w:i/>
      <w:iCs/>
      <w:color w:val="093E52"/>
      <w:spacing w:val="-4"/>
      <w:sz w:val="20"/>
      <w:szCs w:val="20"/>
    </w:rPr>
  </w:style>
  <w:style w:type="paragraph" w:styleId="Subtitle">
    <w:name w:val="Subtitle"/>
    <w:basedOn w:val="Normal"/>
    <w:next w:val="Normal"/>
    <w:link w:val="SubtitleChar"/>
    <w:uiPriority w:val="11"/>
    <w:qFormat/>
    <w:rsid w:val="00033A96"/>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customStyle="1" w:styleId="SubtitleChar">
    <w:name w:val="Subtitle Char"/>
    <w:basedOn w:val="DefaultParagraphFont"/>
    <w:link w:val="Subtitle"/>
    <w:uiPriority w:val="11"/>
    <w:rsid w:val="00033A96"/>
    <w:rPr>
      <w:rFonts w:ascii="Arial" w:eastAsiaTheme="majorEastAsia" w:hAnsi="Arial"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contextualSpacing w:val="0"/>
      <w:outlineLvl w:val="9"/>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033A96"/>
    <w:pPr>
      <w:suppressAutoHyphens/>
      <w:spacing w:before="180" w:after="100" w:line="280" w:lineRule="atLeast"/>
      <w:ind w:left="200"/>
    </w:pPr>
    <w:rPr>
      <w:color w:val="333333"/>
      <w:spacing w:val="-4"/>
    </w:rPr>
  </w:style>
  <w:style w:type="paragraph" w:styleId="TOC3">
    <w:name w:val="toc 3"/>
    <w:basedOn w:val="Normal"/>
    <w:next w:val="Normal"/>
    <w:autoRedefine/>
    <w:uiPriority w:val="39"/>
    <w:unhideWhenUsed/>
    <w:qFormat/>
    <w:rsid w:val="00033A96"/>
    <w:pPr>
      <w:suppressAutoHyphens/>
      <w:spacing w:before="180" w:after="100" w:line="280" w:lineRule="atLeast"/>
      <w:ind w:left="400"/>
    </w:pPr>
    <w:rPr>
      <w:color w:val="333333"/>
      <w:spacing w:val="-4"/>
    </w:rPr>
  </w:style>
  <w:style w:type="paragraph" w:styleId="TableofFigures">
    <w:name w:val="table of figures"/>
    <w:basedOn w:val="Normal"/>
    <w:next w:val="Normal"/>
    <w:uiPriority w:val="99"/>
    <w:unhideWhenUsed/>
    <w:rsid w:val="00033A96"/>
    <w:pPr>
      <w:suppressAutoHyphens/>
      <w:spacing w:before="180" w:after="0" w:line="280" w:lineRule="atLeast"/>
      <w:ind w:left="907" w:hanging="907"/>
    </w:pPr>
    <w:rPr>
      <w:color w:val="333333"/>
      <w:spacing w:val="-4"/>
    </w:rPr>
  </w:style>
  <w:style w:type="character" w:styleId="Hyperlink">
    <w:name w:val="Hyperlink"/>
    <w:basedOn w:val="DefaultParagraphFont"/>
    <w:uiPriority w:val="99"/>
    <w:rsid w:val="00033A96"/>
    <w:rPr>
      <w:rFonts w:asciiTheme="minorHAnsi" w:hAnsiTheme="minorHAnsi" w:cs="MuseoSans-500"/>
      <w:color w:val="0000EE"/>
      <w:u w:val="single" w:color="0070C0"/>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character" w:customStyle="1" w:styleId="HeaderChar">
    <w:name w:val="Header Char"/>
    <w:basedOn w:val="DefaultParagraphFont"/>
    <w:link w:val="Header"/>
    <w:uiPriority w:val="99"/>
    <w:rsid w:val="00033A96"/>
    <w:rPr>
      <w:rFonts w:ascii="Arial" w:hAnsi="Arial"/>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character" w:customStyle="1" w:styleId="FooterChar">
    <w:name w:val="Footer Char"/>
    <w:basedOn w:val="DefaultParagraphFont"/>
    <w:link w:val="Footer"/>
    <w:uiPriority w:val="99"/>
    <w:rsid w:val="00033A96"/>
    <w:rPr>
      <w:rFonts w:ascii="Arial" w:hAnsi="Arial"/>
      <w:color w:val="333333"/>
      <w:spacing w:val="-4"/>
      <w:sz w:val="16"/>
    </w:rPr>
  </w:style>
  <w:style w:type="paragraph" w:customStyle="1" w:styleId="AFMANumberedlist">
    <w:name w:val="AFMA Numbered list"/>
    <w:basedOn w:val="ListParagraph"/>
    <w:link w:val="AFMANumberedlistChar"/>
    <w:qFormat/>
    <w:rsid w:val="00033A96"/>
    <w:pPr>
      <w:numPr>
        <w:numId w:val="1"/>
      </w:numPr>
      <w:suppressAutoHyphens/>
      <w:spacing w:before="180" w:after="60" w:line="280" w:lineRule="atLeast"/>
    </w:pPr>
    <w:rPr>
      <w:rFonts w:cstheme="minorHAnsi"/>
      <w:color w:val="333333"/>
      <w:spacing w:val="-4"/>
    </w:rPr>
  </w:style>
  <w:style w:type="character" w:customStyle="1" w:styleId="AFMANumberedlistChar">
    <w:name w:val="AFMA Numbered list Char"/>
    <w:basedOn w:val="DefaultParagraphFont"/>
    <w:link w:val="AFMANumberedlist"/>
    <w:rsid w:val="00033A96"/>
    <w:rPr>
      <w:rFonts w:ascii="Arial" w:hAnsi="Arial" w:cstheme="minorHAnsi"/>
      <w:color w:val="333333"/>
      <w:spacing w:val="-4"/>
      <w:sz w:val="24"/>
    </w:rPr>
  </w:style>
  <w:style w:type="paragraph" w:customStyle="1" w:styleId="footerfieldtext">
    <w:name w:val="footer field text"/>
    <w:basedOn w:val="Footer"/>
    <w:link w:val="footerfieldtextChar"/>
    <w:qFormat/>
    <w:rsid w:val="00033A96"/>
    <w:rPr>
      <w:b/>
      <w:bCs/>
      <w:noProof/>
      <w:lang w:val="en-US"/>
    </w:rPr>
  </w:style>
  <w:style w:type="character" w:customStyle="1" w:styleId="footerfieldtextChar">
    <w:name w:val="footer field text Char"/>
    <w:basedOn w:val="FooterChar"/>
    <w:link w:val="footerfieldtext"/>
    <w:rsid w:val="00033A96"/>
    <w:rPr>
      <w:rFonts w:ascii="Arial" w:hAnsi="Arial"/>
      <w:b/>
      <w:bCs/>
      <w:noProof/>
      <w:color w:val="333333"/>
      <w:spacing w:val="-4"/>
      <w:sz w:val="16"/>
      <w:lang w:val="en-US"/>
    </w:rPr>
  </w:style>
  <w:style w:type="paragraph" w:customStyle="1" w:styleId="Heading2-Numbered">
    <w:name w:val="Heading 2 - Numbered"/>
    <w:basedOn w:val="Heading2"/>
    <w:next w:val="Normal"/>
    <w:qFormat/>
    <w:rsid w:val="00033A96"/>
    <w:pPr>
      <w:numPr>
        <w:ilvl w:val="1"/>
        <w:numId w:val="2"/>
      </w:numPr>
    </w:pPr>
  </w:style>
  <w:style w:type="paragraph" w:customStyle="1" w:styleId="Heading3-Numbered">
    <w:name w:val="Heading 3  - Numbered"/>
    <w:basedOn w:val="Heading3"/>
    <w:next w:val="Normal"/>
    <w:qFormat/>
    <w:rsid w:val="00033A96"/>
    <w:pPr>
      <w:numPr>
        <w:ilvl w:val="2"/>
        <w:numId w:val="2"/>
      </w:numPr>
    </w:pPr>
  </w:style>
  <w:style w:type="paragraph" w:customStyle="1" w:styleId="Heading4-Numbered">
    <w:name w:val="Heading 4 - Numbered"/>
    <w:basedOn w:val="Heading4"/>
    <w:next w:val="Normal"/>
    <w:qFormat/>
    <w:rsid w:val="00033A96"/>
    <w:pPr>
      <w:numPr>
        <w:ilvl w:val="3"/>
        <w:numId w:val="2"/>
      </w:numPr>
    </w:pPr>
  </w:style>
  <w:style w:type="paragraph" w:customStyle="1" w:styleId="Heading5-Numbered">
    <w:name w:val="Heading 5 - Numbered"/>
    <w:basedOn w:val="Heading5"/>
    <w:next w:val="Normal"/>
    <w:qFormat/>
    <w:rsid w:val="00033A96"/>
    <w:pPr>
      <w:numPr>
        <w:ilvl w:val="4"/>
        <w:numId w:val="2"/>
      </w:numPr>
    </w:pPr>
  </w:style>
  <w:style w:type="paragraph" w:customStyle="1" w:styleId="Heading6-Numbered">
    <w:name w:val="Heading 6 - Numbered"/>
    <w:basedOn w:val="Heading6"/>
    <w:next w:val="Normal"/>
    <w:qFormat/>
    <w:rsid w:val="00033A96"/>
    <w:pPr>
      <w:numPr>
        <w:ilvl w:val="5"/>
        <w:numId w:val="2"/>
      </w:numPr>
    </w:pPr>
  </w:style>
  <w:style w:type="paragraph" w:customStyle="1" w:styleId="Heading7-Numbered">
    <w:name w:val="Heading 7 - Numbered"/>
    <w:basedOn w:val="Heading7"/>
    <w:next w:val="Normal"/>
    <w:qFormat/>
    <w:rsid w:val="00033A96"/>
    <w:pPr>
      <w:numPr>
        <w:ilvl w:val="6"/>
        <w:numId w:val="2"/>
      </w:numPr>
    </w:pPr>
  </w:style>
  <w:style w:type="paragraph" w:customStyle="1" w:styleId="Heading8-Numbered">
    <w:name w:val="Heading 8 - Numbered"/>
    <w:basedOn w:val="Heading8"/>
    <w:next w:val="Normal"/>
    <w:qFormat/>
    <w:rsid w:val="00033A96"/>
    <w:pPr>
      <w:numPr>
        <w:ilvl w:val="7"/>
        <w:numId w:val="2"/>
      </w:numPr>
    </w:pPr>
  </w:style>
  <w:style w:type="paragraph" w:customStyle="1" w:styleId="Heading9-Numbered">
    <w:name w:val="Heading 9 - Numbered"/>
    <w:basedOn w:val="Heading9"/>
    <w:next w:val="Normal"/>
    <w:qFormat/>
    <w:rsid w:val="00033A96"/>
    <w:pPr>
      <w:numPr>
        <w:ilvl w:val="8"/>
        <w:numId w:val="2"/>
      </w:numPr>
    </w:pPr>
  </w:style>
  <w:style w:type="paragraph" w:customStyle="1" w:styleId="Liststyle">
    <w:name w:val="List style"/>
    <w:basedOn w:val="ListParagraph"/>
    <w:link w:val="ListstyleChar"/>
    <w:qFormat/>
    <w:rsid w:val="00033A96"/>
    <w:pPr>
      <w:numPr>
        <w:numId w:val="3"/>
      </w:numPr>
      <w:suppressAutoHyphens/>
      <w:spacing w:before="180" w:after="60" w:line="280" w:lineRule="atLeast"/>
    </w:pPr>
    <w:rPr>
      <w:rFonts w:cstheme="minorHAnsi"/>
      <w:color w:val="333333"/>
      <w:spacing w:val="-4"/>
    </w:rPr>
  </w:style>
  <w:style w:type="character" w:customStyle="1" w:styleId="ListstyleChar">
    <w:name w:val="List style Char"/>
    <w:basedOn w:val="DefaultParagraphFont"/>
    <w:link w:val="Liststyle"/>
    <w:rsid w:val="00033A96"/>
    <w:rPr>
      <w:rFonts w:ascii="Arial" w:hAnsi="Arial" w:cstheme="minorHAnsi"/>
      <w:color w:val="333333"/>
      <w:spacing w:val="-4"/>
      <w:sz w:val="2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character" w:customStyle="1" w:styleId="ReferencesChar">
    <w:name w:val="References Char"/>
    <w:basedOn w:val="DefaultParagraphFont"/>
    <w:link w:val="References"/>
    <w:rsid w:val="00033A96"/>
    <w:rPr>
      <w:rFonts w:ascii="Verdana" w:eastAsia="Times New Roman" w:hAnsi="Verdana" w:cs="Times New Roman"/>
      <w:color w:val="333333"/>
      <w:spacing w:val="-4"/>
      <w:sz w:val="18"/>
      <w:szCs w:val="20"/>
    </w:rPr>
  </w:style>
  <w:style w:type="paragraph" w:styleId="ListParagraph">
    <w:name w:val="List Paragraph"/>
    <w:basedOn w:val="Normal"/>
    <w:uiPriority w:val="34"/>
    <w:qFormat/>
    <w:rsid w:val="00033A96"/>
    <w:pPr>
      <w:ind w:left="720"/>
      <w:contextualSpacing/>
    </w:pPr>
  </w:style>
  <w:style w:type="paragraph" w:styleId="BalloonText">
    <w:name w:val="Balloon Text"/>
    <w:basedOn w:val="Normal"/>
    <w:link w:val="BalloonTextChar"/>
    <w:uiPriority w:val="99"/>
    <w:semiHidden/>
    <w:unhideWhenUsed/>
    <w:rsid w:val="0003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96"/>
    <w:rPr>
      <w:rFonts w:ascii="Tahoma" w:hAnsi="Tahoma" w:cs="Tahoma"/>
      <w:sz w:val="16"/>
      <w:szCs w:val="16"/>
    </w:rPr>
  </w:style>
  <w:style w:type="paragraph" w:styleId="FootnoteText">
    <w:name w:val="footnote text"/>
    <w:basedOn w:val="Normal"/>
    <w:link w:val="FootnoteTextChar"/>
    <w:uiPriority w:val="99"/>
    <w:semiHidden/>
    <w:unhideWhenUsed/>
    <w:rsid w:val="00F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D7"/>
    <w:rPr>
      <w:rFonts w:ascii="Arial" w:hAnsi="Arial"/>
      <w:sz w:val="20"/>
      <w:szCs w:val="20"/>
    </w:rPr>
  </w:style>
  <w:style w:type="character" w:styleId="FootnoteReference">
    <w:name w:val="footnote reference"/>
    <w:basedOn w:val="DefaultParagraphFont"/>
    <w:uiPriority w:val="99"/>
    <w:semiHidden/>
    <w:unhideWhenUsed/>
    <w:rsid w:val="00FA26D7"/>
    <w:rPr>
      <w:vertAlign w:val="superscript"/>
    </w:rPr>
  </w:style>
  <w:style w:type="paragraph" w:styleId="Title">
    <w:name w:val="Title"/>
    <w:basedOn w:val="Normal"/>
    <w:next w:val="Normal"/>
    <w:link w:val="TitleChar"/>
    <w:uiPriority w:val="10"/>
    <w:qFormat/>
    <w:rsid w:val="00AB5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7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06107"/>
    <w:rPr>
      <w:sz w:val="16"/>
      <w:szCs w:val="16"/>
    </w:rPr>
  </w:style>
  <w:style w:type="paragraph" w:styleId="CommentText">
    <w:name w:val="annotation text"/>
    <w:basedOn w:val="Normal"/>
    <w:link w:val="CommentTextChar"/>
    <w:uiPriority w:val="99"/>
    <w:semiHidden/>
    <w:unhideWhenUsed/>
    <w:rsid w:val="00106107"/>
    <w:pPr>
      <w:spacing w:line="240" w:lineRule="auto"/>
    </w:pPr>
    <w:rPr>
      <w:sz w:val="20"/>
      <w:szCs w:val="20"/>
    </w:rPr>
  </w:style>
  <w:style w:type="character" w:customStyle="1" w:styleId="CommentTextChar">
    <w:name w:val="Comment Text Char"/>
    <w:basedOn w:val="DefaultParagraphFont"/>
    <w:link w:val="CommentText"/>
    <w:uiPriority w:val="99"/>
    <w:semiHidden/>
    <w:rsid w:val="001061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6107"/>
    <w:rPr>
      <w:b/>
      <w:bCs/>
    </w:rPr>
  </w:style>
  <w:style w:type="character" w:customStyle="1" w:styleId="CommentSubjectChar">
    <w:name w:val="Comment Subject Char"/>
    <w:basedOn w:val="CommentTextChar"/>
    <w:link w:val="CommentSubject"/>
    <w:uiPriority w:val="99"/>
    <w:semiHidden/>
    <w:rsid w:val="0010610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fishtank.afma.gov.au/tools-for-staff/style-guides/afma-writing-style-gui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afma.gov.au" TargetMode="External"/><Relationship Id="rId2" Type="http://schemas.openxmlformats.org/officeDocument/2006/relationships/hyperlink" Target="http://www.afma.gov.au" TargetMode="External"/><Relationship Id="rId1" Type="http://schemas.openxmlformats.org/officeDocument/2006/relationships/image" Target="media/image2.jpg"/><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Report%20General%20Sun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E146-0CC0-4164-9568-AA55731D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General Sunset</Template>
  <TotalTime>13</TotalTime>
  <Pages>6</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 Natalie</dc:creator>
  <cp:lastModifiedBy>JORNA, Natalie</cp:lastModifiedBy>
  <cp:revision>1</cp:revision>
  <cp:lastPrinted>2015-05-11T00:16:00Z</cp:lastPrinted>
  <dcterms:created xsi:type="dcterms:W3CDTF">2017-08-02T06:45:00Z</dcterms:created>
  <dcterms:modified xsi:type="dcterms:W3CDTF">2017-08-02T06:58:00Z</dcterms:modified>
</cp:coreProperties>
</file>