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6DD" w:rsidRDefault="000006DD">
      <w:pPr>
        <w:tabs>
          <w:tab w:val="left" w:pos="7100"/>
          <w:tab w:val="right" w:pos="10800"/>
        </w:tabs>
        <w:rPr>
          <w:b/>
          <w:sz w:val="36"/>
        </w:rPr>
      </w:pPr>
      <w:bookmarkStart w:id="0" w:name="_GoBack"/>
      <w:bookmarkEnd w:id="0"/>
    </w:p>
    <w:p w:rsidR="000006DD" w:rsidRDefault="000006DD">
      <w:pPr>
        <w:tabs>
          <w:tab w:val="left" w:pos="7100"/>
          <w:tab w:val="right" w:pos="10800"/>
        </w:tabs>
        <w:rPr>
          <w:b/>
          <w:sz w:val="36"/>
        </w:rPr>
      </w:pPr>
    </w:p>
    <w:p w:rsidR="008941AC" w:rsidRPr="008035F9" w:rsidRDefault="008941AC" w:rsidP="008941AC">
      <w:pPr>
        <w:tabs>
          <w:tab w:val="left" w:pos="7100"/>
          <w:tab w:val="right" w:pos="10800"/>
        </w:tabs>
        <w:jc w:val="center"/>
        <w:rPr>
          <w:b/>
          <w:szCs w:val="20"/>
        </w:rPr>
      </w:pPr>
      <w:r w:rsidRPr="008035F9">
        <w:rPr>
          <w:b/>
          <w:szCs w:val="20"/>
        </w:rPr>
        <w:t>*</w:t>
      </w:r>
      <w:r>
        <w:rPr>
          <w:b/>
          <w:szCs w:val="20"/>
        </w:rPr>
        <w:t xml:space="preserve"> </w:t>
      </w:r>
      <w:r w:rsidRPr="008035F9">
        <w:rPr>
          <w:b/>
          <w:szCs w:val="20"/>
        </w:rPr>
        <w:t xml:space="preserve">ONLY USE THIS INVOICE IF YOU </w:t>
      </w:r>
      <w:r>
        <w:rPr>
          <w:b/>
          <w:szCs w:val="20"/>
        </w:rPr>
        <w:t xml:space="preserve">DO NOT </w:t>
      </w:r>
      <w:r w:rsidRPr="008035F9">
        <w:rPr>
          <w:b/>
          <w:szCs w:val="20"/>
        </w:rPr>
        <w:t xml:space="preserve">HAVE AN ABN AND ARE </w:t>
      </w:r>
      <w:r>
        <w:rPr>
          <w:b/>
          <w:szCs w:val="20"/>
        </w:rPr>
        <w:t xml:space="preserve">NOT </w:t>
      </w:r>
      <w:r w:rsidRPr="008035F9">
        <w:rPr>
          <w:b/>
          <w:szCs w:val="20"/>
        </w:rPr>
        <w:t>REGISTERED FOR GST</w:t>
      </w:r>
      <w:r>
        <w:rPr>
          <w:b/>
          <w:szCs w:val="20"/>
        </w:rPr>
        <w:t xml:space="preserve"> *</w:t>
      </w:r>
    </w:p>
    <w:p w:rsidR="0029049E" w:rsidRPr="004C142F" w:rsidRDefault="003D1989">
      <w:pPr>
        <w:tabs>
          <w:tab w:val="left" w:pos="7100"/>
          <w:tab w:val="right" w:pos="10800"/>
        </w:tabs>
        <w:rPr>
          <w:b/>
          <w:sz w:val="36"/>
        </w:rPr>
      </w:pPr>
      <w:r>
        <w:rPr>
          <w:b/>
          <w:sz w:val="36"/>
        </w:rPr>
        <w:t>Company/Name</w:t>
      </w:r>
      <w:r w:rsidR="006E396A" w:rsidRPr="003872EB">
        <w:rPr>
          <w:b/>
          <w:sz w:val="36"/>
        </w:rPr>
        <w:t xml:space="preserve">           </w:t>
      </w:r>
      <w:r w:rsidR="006E396A">
        <w:rPr>
          <w:b/>
          <w:sz w:val="36"/>
        </w:rPr>
        <w:t xml:space="preserve">          </w:t>
      </w:r>
      <w:r w:rsidR="006E396A" w:rsidRPr="003872EB">
        <w:rPr>
          <w:b/>
          <w:sz w:val="36"/>
        </w:rPr>
        <w:t xml:space="preserve">  </w:t>
      </w:r>
      <w:r w:rsidR="00C527A3" w:rsidRPr="004C142F">
        <w:rPr>
          <w:rFonts w:ascii="Arial Black" w:hAnsi="Arial Black"/>
          <w:color w:val="808080"/>
          <w:sz w:val="56"/>
        </w:rPr>
        <w:t>TAX I</w:t>
      </w:r>
      <w:r w:rsidR="00D33FF1" w:rsidRPr="004C142F">
        <w:rPr>
          <w:rFonts w:ascii="Arial Black" w:hAnsi="Arial Black"/>
          <w:color w:val="808080"/>
          <w:sz w:val="56"/>
        </w:rPr>
        <w:t>NVOICE</w:t>
      </w:r>
    </w:p>
    <w:p w:rsidR="0029049E" w:rsidRPr="004C142F" w:rsidRDefault="0029049E">
      <w:pPr>
        <w:rPr>
          <w:b/>
          <w:i/>
        </w:rPr>
      </w:pPr>
    </w:p>
    <w:p w:rsidR="0029049E" w:rsidRPr="004C142F" w:rsidRDefault="0029049E"/>
    <w:tbl>
      <w:tblPr>
        <w:tblW w:w="10116" w:type="dxa"/>
        <w:tblLayout w:type="fixed"/>
        <w:tblLook w:val="0000" w:firstRow="0" w:lastRow="0" w:firstColumn="0" w:lastColumn="0" w:noHBand="0" w:noVBand="0"/>
      </w:tblPr>
      <w:tblGrid>
        <w:gridCol w:w="7308"/>
        <w:gridCol w:w="2808"/>
      </w:tblGrid>
      <w:tr w:rsidR="0029049E">
        <w:tc>
          <w:tcPr>
            <w:tcW w:w="7308" w:type="dxa"/>
          </w:tcPr>
          <w:p w:rsidR="005F12F6" w:rsidRDefault="00606DCD" w:rsidP="006E396A">
            <w:r>
              <w:t>Addr</w:t>
            </w:r>
            <w:r w:rsidR="0099018C">
              <w:t>ess Line 1</w:t>
            </w:r>
          </w:p>
          <w:p w:rsidR="0099018C" w:rsidRDefault="0099018C" w:rsidP="006E396A">
            <w:r>
              <w:t>Address Line 2</w:t>
            </w:r>
          </w:p>
          <w:p w:rsidR="00606DCD" w:rsidRPr="004C142F" w:rsidRDefault="00606DCD" w:rsidP="006E396A">
            <w:r>
              <w:t>Address Line 3</w:t>
            </w:r>
          </w:p>
        </w:tc>
        <w:tc>
          <w:tcPr>
            <w:tcW w:w="2808" w:type="dxa"/>
          </w:tcPr>
          <w:p w:rsidR="0029049E" w:rsidRPr="004C142F" w:rsidRDefault="0099018C">
            <w:pPr>
              <w:rPr>
                <w:b/>
              </w:rPr>
            </w:pPr>
            <w:r>
              <w:rPr>
                <w:b/>
              </w:rPr>
              <w:t xml:space="preserve">INVOICE </w:t>
            </w:r>
            <w:r w:rsidR="00D33FF1" w:rsidRPr="004C142F">
              <w:rPr>
                <w:b/>
              </w:rPr>
              <w:t xml:space="preserve">DATE:  </w:t>
            </w:r>
            <w:r w:rsidR="006E396A">
              <w:rPr>
                <w:b/>
              </w:rPr>
              <w:t xml:space="preserve"> </w:t>
            </w:r>
          </w:p>
          <w:p w:rsidR="0029049E" w:rsidRDefault="005F12F6" w:rsidP="006E396A">
            <w:r w:rsidRPr="004C142F">
              <w:rPr>
                <w:b/>
              </w:rPr>
              <w:t>INVOICE No:</w:t>
            </w:r>
          </w:p>
        </w:tc>
      </w:tr>
    </w:tbl>
    <w:p w:rsidR="0029049E" w:rsidRDefault="0029049E"/>
    <w:p w:rsidR="0029049E" w:rsidRDefault="0029049E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"/>
        <w:gridCol w:w="2906"/>
        <w:gridCol w:w="2509"/>
        <w:gridCol w:w="170"/>
        <w:gridCol w:w="1315"/>
        <w:gridCol w:w="250"/>
        <w:gridCol w:w="567"/>
        <w:gridCol w:w="1134"/>
        <w:gridCol w:w="992"/>
        <w:gridCol w:w="1071"/>
        <w:gridCol w:w="9"/>
      </w:tblGrid>
      <w:tr w:rsidR="0029049E" w:rsidTr="008941AC">
        <w:trPr>
          <w:trHeight w:val="1440"/>
        </w:trPr>
        <w:tc>
          <w:tcPr>
            <w:tcW w:w="5508" w:type="dxa"/>
            <w:gridSpan w:val="3"/>
          </w:tcPr>
          <w:p w:rsidR="0029049E" w:rsidRDefault="00D33FF1">
            <w:pPr>
              <w:tabs>
                <w:tab w:val="left" w:pos="5400"/>
              </w:tabs>
              <w:rPr>
                <w:b/>
              </w:rPr>
            </w:pPr>
            <w:r>
              <w:rPr>
                <w:b/>
              </w:rPr>
              <w:t>Bill To:</w:t>
            </w:r>
          </w:p>
          <w:p w:rsidR="005F12F6" w:rsidRDefault="005F12F6">
            <w:pPr>
              <w:tabs>
                <w:tab w:val="left" w:pos="5400"/>
              </w:tabs>
            </w:pPr>
          </w:p>
          <w:p w:rsidR="0029049E" w:rsidRDefault="00C527A3">
            <w:pPr>
              <w:tabs>
                <w:tab w:val="left" w:pos="5400"/>
              </w:tabs>
            </w:pPr>
            <w:r>
              <w:t>Australian Fisheries Management Authority</w:t>
            </w:r>
          </w:p>
          <w:p w:rsidR="003D1989" w:rsidRDefault="003D1989" w:rsidP="003D1989">
            <w:pPr>
              <w:tabs>
                <w:tab w:val="left" w:pos="5400"/>
              </w:tabs>
            </w:pPr>
            <w:r>
              <w:t>15 Lancaster Place</w:t>
            </w:r>
          </w:p>
          <w:p w:rsidR="0029049E" w:rsidRPr="00C527A3" w:rsidRDefault="003D1989">
            <w:pPr>
              <w:tabs>
                <w:tab w:val="left" w:pos="5400"/>
              </w:tabs>
            </w:pPr>
            <w:r>
              <w:t>Majura Park, ACT 26</w:t>
            </w:r>
            <w:r w:rsidR="00C527A3">
              <w:t>01</w:t>
            </w:r>
          </w:p>
        </w:tc>
        <w:tc>
          <w:tcPr>
            <w:tcW w:w="5508" w:type="dxa"/>
            <w:gridSpan w:val="8"/>
          </w:tcPr>
          <w:p w:rsidR="0029049E" w:rsidRDefault="00D33FF1">
            <w:pPr>
              <w:tabs>
                <w:tab w:val="left" w:pos="5400"/>
              </w:tabs>
            </w:pPr>
            <w:r>
              <w:rPr>
                <w:b/>
              </w:rPr>
              <w:t>For:</w:t>
            </w:r>
          </w:p>
          <w:p w:rsidR="0029049E" w:rsidRDefault="0029049E">
            <w:pPr>
              <w:tabs>
                <w:tab w:val="left" w:pos="5400"/>
              </w:tabs>
            </w:pPr>
          </w:p>
          <w:p w:rsidR="005F12F6" w:rsidRPr="005F12F6" w:rsidRDefault="005F12F6">
            <w:pPr>
              <w:tabs>
                <w:tab w:val="left" w:pos="5400"/>
              </w:tabs>
              <w:rPr>
                <w:b/>
              </w:rPr>
            </w:pPr>
            <w:r w:rsidRPr="005F12F6">
              <w:rPr>
                <w:b/>
              </w:rPr>
              <w:t>SUMMARY OF GOODS AND SERVICES PROVIDED</w:t>
            </w:r>
          </w:p>
        </w:tc>
      </w:tr>
      <w:tr w:rsidR="008941AC" w:rsidRPr="007056C4" w:rsidTr="008941AC">
        <w:tblPrEx>
          <w:jc w:val="center"/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9" w:type="dxa"/>
          <w:trHeight w:val="315"/>
          <w:jc w:val="center"/>
        </w:trPr>
        <w:tc>
          <w:tcPr>
            <w:tcW w:w="7717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1AC" w:rsidRPr="007056C4" w:rsidRDefault="008941AC" w:rsidP="00F07AD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  <w:t>DESCRIPTION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1AC" w:rsidRPr="007056C4" w:rsidRDefault="008941AC" w:rsidP="00F07AD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  <w:t>AMOUNT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1AC" w:rsidRPr="007056C4" w:rsidRDefault="008941AC" w:rsidP="00F07AD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  <w:t>GST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1AC" w:rsidRPr="007056C4" w:rsidRDefault="008941AC" w:rsidP="00F07AD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  <w:t>TOTAL</w:t>
            </w:r>
            <w:r w:rsidRPr="008941AC">
              <w:rPr>
                <w:rFonts w:ascii="Calibri" w:hAnsi="Calibri"/>
                <w:b/>
                <w:bCs/>
                <w:color w:val="000000"/>
                <w:position w:val="6"/>
                <w:sz w:val="22"/>
                <w:szCs w:val="22"/>
                <w:lang w:val="en-AU" w:eastAsia="en-AU"/>
              </w:rPr>
              <w:t>##</w:t>
            </w:r>
          </w:p>
        </w:tc>
      </w:tr>
      <w:tr w:rsidR="008941AC" w:rsidRPr="007056C4" w:rsidTr="008941AC">
        <w:tblPrEx>
          <w:jc w:val="center"/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9" w:type="dxa"/>
          <w:trHeight w:val="300"/>
          <w:jc w:val="center"/>
        </w:trPr>
        <w:tc>
          <w:tcPr>
            <w:tcW w:w="2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1AC" w:rsidRPr="007056C4" w:rsidRDefault="008941AC" w:rsidP="00F07AD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  <w:t>RAG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1AC" w:rsidRPr="007056C4" w:rsidRDefault="008941AC" w:rsidP="00F07AD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  <w:t>Date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1AC" w:rsidRPr="007056C4" w:rsidRDefault="008941AC" w:rsidP="00F07AD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  <w:t>Location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1AC" w:rsidRPr="007056C4" w:rsidRDefault="008941AC" w:rsidP="00F07AD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1AC" w:rsidRPr="007056C4" w:rsidRDefault="008941AC" w:rsidP="00F07AD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1AC" w:rsidRPr="007056C4" w:rsidRDefault="008941AC" w:rsidP="00F07AD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1AC" w:rsidRPr="007056C4" w:rsidRDefault="008941AC" w:rsidP="00F07AD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1AC" w:rsidRPr="007056C4" w:rsidRDefault="008941AC" w:rsidP="00F07AD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</w:tr>
      <w:tr w:rsidR="006E396A" w:rsidRPr="007056C4" w:rsidTr="008941AC">
        <w:tblPrEx>
          <w:jc w:val="center"/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9" w:type="dxa"/>
          <w:trHeight w:val="300"/>
          <w:jc w:val="center"/>
        </w:trPr>
        <w:tc>
          <w:tcPr>
            <w:tcW w:w="2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96A" w:rsidRPr="007056C4" w:rsidRDefault="00606DCD" w:rsidP="004F35EF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AU" w:eastAsia="en-AU"/>
              </w:rPr>
              <w:t xml:space="preserve">Eg </w:t>
            </w:r>
            <w:r w:rsidR="006E396A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AU" w:eastAsia="en-AU"/>
              </w:rPr>
              <w:t>SARAG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96A" w:rsidRPr="007056C4" w:rsidRDefault="00BD1D44" w:rsidP="00BD1D44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AU" w:eastAsia="en-AU"/>
              </w:rPr>
              <w:t>29 August</w:t>
            </w:r>
            <w:r w:rsidR="00296E87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AU" w:eastAsia="en-AU"/>
              </w:rPr>
              <w:t xml:space="preserve"> 2018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96A" w:rsidRPr="007056C4" w:rsidRDefault="006E396A" w:rsidP="004F35EF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AU" w:eastAsia="en-AU"/>
              </w:rPr>
              <w:t>Hobart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96A" w:rsidRPr="007056C4" w:rsidRDefault="006E396A" w:rsidP="00F07AD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96A" w:rsidRPr="007056C4" w:rsidRDefault="006E396A" w:rsidP="00F07AD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96A" w:rsidRPr="007056C4" w:rsidRDefault="006E396A" w:rsidP="00F07AD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96A" w:rsidRPr="007056C4" w:rsidRDefault="006E396A" w:rsidP="00F07AD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96A" w:rsidRPr="007056C4" w:rsidRDefault="006E396A" w:rsidP="00F07AD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</w:tr>
      <w:tr w:rsidR="008941AC" w:rsidRPr="007056C4" w:rsidTr="008941AC">
        <w:tblPrEx>
          <w:jc w:val="center"/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9" w:type="dxa"/>
          <w:trHeight w:val="300"/>
          <w:jc w:val="center"/>
        </w:trPr>
        <w:tc>
          <w:tcPr>
            <w:tcW w:w="2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1AC" w:rsidRPr="007056C4" w:rsidRDefault="008941AC" w:rsidP="00F07AD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1AC" w:rsidRPr="007056C4" w:rsidRDefault="008941AC" w:rsidP="00F07AD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1AC" w:rsidRPr="007056C4" w:rsidRDefault="008941AC" w:rsidP="00F07AD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1AC" w:rsidRPr="007056C4" w:rsidRDefault="008941AC" w:rsidP="00F07AD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1AC" w:rsidRPr="007056C4" w:rsidRDefault="008941AC" w:rsidP="00F07AD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</w:tr>
      <w:tr w:rsidR="008941AC" w:rsidRPr="007056C4" w:rsidTr="008941AC">
        <w:tblPrEx>
          <w:jc w:val="center"/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9" w:type="dxa"/>
          <w:trHeight w:val="300"/>
          <w:jc w:val="center"/>
        </w:trPr>
        <w:tc>
          <w:tcPr>
            <w:tcW w:w="2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1AC" w:rsidRPr="007056C4" w:rsidRDefault="008941AC" w:rsidP="00F07AD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1AC" w:rsidRPr="007056C4" w:rsidRDefault="008941AC" w:rsidP="00F07AD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1AC" w:rsidRPr="007056C4" w:rsidRDefault="008941AC" w:rsidP="00F07AD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1AC" w:rsidRPr="007056C4" w:rsidRDefault="008941AC" w:rsidP="00F07AD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1AC" w:rsidRPr="007056C4" w:rsidRDefault="008941AC" w:rsidP="00F07AD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</w:tr>
      <w:tr w:rsidR="008941AC" w:rsidRPr="007056C4" w:rsidTr="008941AC">
        <w:tblPrEx>
          <w:jc w:val="center"/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9" w:type="dxa"/>
          <w:trHeight w:val="300"/>
          <w:jc w:val="center"/>
        </w:trPr>
        <w:tc>
          <w:tcPr>
            <w:tcW w:w="2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1AC" w:rsidRPr="007056C4" w:rsidRDefault="008941AC" w:rsidP="00F07AD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1AC" w:rsidRPr="007056C4" w:rsidRDefault="008941AC" w:rsidP="00F07AD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1AC" w:rsidRPr="007056C4" w:rsidRDefault="008941AC" w:rsidP="00F07AD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1AC" w:rsidRPr="007056C4" w:rsidRDefault="008941AC" w:rsidP="00F07AD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1AC" w:rsidRPr="007056C4" w:rsidRDefault="008941AC" w:rsidP="00F07AD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</w:tr>
      <w:tr w:rsidR="008941AC" w:rsidRPr="007056C4" w:rsidTr="008941AC">
        <w:tblPrEx>
          <w:jc w:val="center"/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9" w:type="dxa"/>
          <w:trHeight w:val="300"/>
          <w:jc w:val="center"/>
        </w:trPr>
        <w:tc>
          <w:tcPr>
            <w:tcW w:w="2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1AC" w:rsidRPr="007056C4" w:rsidRDefault="008941AC" w:rsidP="00F07AD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  <w:t xml:space="preserve">Sitting fees 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</w:tr>
      <w:tr w:rsidR="008941AC" w:rsidRPr="007056C4" w:rsidTr="008941AC">
        <w:tblPrEx>
          <w:jc w:val="center"/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9" w:type="dxa"/>
          <w:trHeight w:val="300"/>
          <w:jc w:val="center"/>
        </w:trPr>
        <w:tc>
          <w:tcPr>
            <w:tcW w:w="2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Days/hours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Rate*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</w:tr>
      <w:tr w:rsidR="008941AC" w:rsidRPr="007056C4" w:rsidTr="008941AC">
        <w:tblPrEx>
          <w:jc w:val="center"/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9" w:type="dxa"/>
          <w:trHeight w:val="300"/>
          <w:jc w:val="center"/>
        </w:trPr>
        <w:tc>
          <w:tcPr>
            <w:tcW w:w="2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1AC" w:rsidRPr="007056C4" w:rsidRDefault="00790980" w:rsidP="00F07AD2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AU" w:eastAsia="en-AU"/>
              </w:rPr>
              <w:t>1</w:t>
            </w:r>
            <w:r w:rsidR="006E396A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AU" w:eastAsia="en-AU"/>
              </w:rPr>
              <w:t xml:space="preserve"> day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1AC" w:rsidRPr="007056C4" w:rsidRDefault="00606DCD" w:rsidP="006E396A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AU" w:eastAsia="en-AU"/>
              </w:rPr>
              <w:t>$418</w:t>
            </w:r>
            <w:r w:rsidR="008941AC" w:rsidRPr="007056C4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AU" w:eastAsia="en-AU"/>
              </w:rPr>
              <w:t>/day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1AC" w:rsidRPr="007056C4" w:rsidRDefault="008941AC" w:rsidP="009131D8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AU" w:eastAsia="en-AU"/>
              </w:rPr>
              <w:t>$</w:t>
            </w:r>
            <w:r w:rsidR="00606DCD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AU" w:eastAsia="en-AU"/>
              </w:rPr>
              <w:t>418.00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1AC" w:rsidRPr="007056C4" w:rsidRDefault="008941AC" w:rsidP="00F07AD2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1AC" w:rsidRPr="007056C4" w:rsidRDefault="006E396A" w:rsidP="009131D8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AU" w:eastAsia="en-AU"/>
              </w:rPr>
              <w:t>$</w:t>
            </w:r>
            <w:r w:rsidR="00606DCD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AU" w:eastAsia="en-AU"/>
              </w:rPr>
              <w:t>418.00</w:t>
            </w:r>
          </w:p>
        </w:tc>
      </w:tr>
      <w:tr w:rsidR="008941AC" w:rsidRPr="007056C4" w:rsidTr="008941AC">
        <w:tblPrEx>
          <w:jc w:val="center"/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9" w:type="dxa"/>
          <w:trHeight w:val="300"/>
          <w:jc w:val="center"/>
        </w:trPr>
        <w:tc>
          <w:tcPr>
            <w:tcW w:w="2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</w:tr>
      <w:tr w:rsidR="008941AC" w:rsidRPr="007056C4" w:rsidTr="008941AC">
        <w:tblPrEx>
          <w:jc w:val="center"/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9" w:type="dxa"/>
          <w:trHeight w:val="300"/>
          <w:jc w:val="center"/>
        </w:trPr>
        <w:tc>
          <w:tcPr>
            <w:tcW w:w="2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</w:tr>
      <w:tr w:rsidR="008941AC" w:rsidRPr="007056C4" w:rsidTr="008941AC">
        <w:tblPrEx>
          <w:jc w:val="center"/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9" w:type="dxa"/>
          <w:trHeight w:val="300"/>
          <w:jc w:val="center"/>
        </w:trPr>
        <w:tc>
          <w:tcPr>
            <w:tcW w:w="2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</w:tr>
      <w:tr w:rsidR="008941AC" w:rsidRPr="007056C4" w:rsidTr="008941AC">
        <w:tblPrEx>
          <w:jc w:val="center"/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9" w:type="dxa"/>
          <w:trHeight w:val="300"/>
          <w:jc w:val="center"/>
        </w:trPr>
        <w:tc>
          <w:tcPr>
            <w:tcW w:w="2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1AC" w:rsidRPr="007056C4" w:rsidRDefault="008941AC" w:rsidP="00F07AD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  <w:t>Travel &amp; Expenses**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</w:tr>
      <w:tr w:rsidR="008941AC" w:rsidRPr="007056C4" w:rsidTr="008941AC">
        <w:tblPrEx>
          <w:jc w:val="center"/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9" w:type="dxa"/>
          <w:trHeight w:val="300"/>
          <w:jc w:val="center"/>
        </w:trPr>
        <w:tc>
          <w:tcPr>
            <w:tcW w:w="2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Taxi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1AC" w:rsidRPr="007056C4" w:rsidRDefault="008941AC" w:rsidP="001D4AC0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1AC" w:rsidRPr="007056C4" w:rsidRDefault="008941AC" w:rsidP="00D14A8F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</w:tr>
      <w:tr w:rsidR="008941AC" w:rsidRPr="007056C4" w:rsidTr="008941AC">
        <w:tblPrEx>
          <w:jc w:val="center"/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9" w:type="dxa"/>
          <w:trHeight w:val="300"/>
          <w:jc w:val="center"/>
        </w:trPr>
        <w:tc>
          <w:tcPr>
            <w:tcW w:w="2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</w:tr>
      <w:tr w:rsidR="008941AC" w:rsidRPr="007056C4" w:rsidTr="008941AC">
        <w:tblPrEx>
          <w:jc w:val="center"/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9" w:type="dxa"/>
          <w:trHeight w:val="300"/>
          <w:jc w:val="center"/>
        </w:trPr>
        <w:tc>
          <w:tcPr>
            <w:tcW w:w="2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Parking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</w:tr>
      <w:tr w:rsidR="008941AC" w:rsidRPr="007056C4" w:rsidTr="008941AC">
        <w:tblPrEx>
          <w:jc w:val="center"/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9" w:type="dxa"/>
          <w:trHeight w:val="300"/>
          <w:jc w:val="center"/>
        </w:trPr>
        <w:tc>
          <w:tcPr>
            <w:tcW w:w="2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</w:tr>
      <w:tr w:rsidR="008941AC" w:rsidRPr="007056C4" w:rsidTr="008941AC">
        <w:tblPrEx>
          <w:jc w:val="center"/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9" w:type="dxa"/>
          <w:trHeight w:val="300"/>
          <w:jc w:val="center"/>
        </w:trPr>
        <w:tc>
          <w:tcPr>
            <w:tcW w:w="2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Meals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1AC" w:rsidRPr="007056C4" w:rsidRDefault="008941AC" w:rsidP="00D14A8F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1AC" w:rsidRPr="007056C4" w:rsidRDefault="008941AC" w:rsidP="00D14A8F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1AC" w:rsidRPr="007056C4" w:rsidRDefault="008941AC" w:rsidP="00D14A8F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</w:tr>
      <w:tr w:rsidR="008941AC" w:rsidRPr="007056C4" w:rsidTr="008941AC">
        <w:tblPrEx>
          <w:jc w:val="center"/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9" w:type="dxa"/>
          <w:trHeight w:val="300"/>
          <w:jc w:val="center"/>
        </w:trPr>
        <w:tc>
          <w:tcPr>
            <w:tcW w:w="2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</w:tr>
      <w:tr w:rsidR="008941AC" w:rsidRPr="007056C4" w:rsidTr="008941AC">
        <w:tblPrEx>
          <w:jc w:val="center"/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9" w:type="dxa"/>
          <w:trHeight w:val="300"/>
          <w:jc w:val="center"/>
        </w:trPr>
        <w:tc>
          <w:tcPr>
            <w:tcW w:w="2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Other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</w:tr>
      <w:tr w:rsidR="008941AC" w:rsidRPr="007056C4" w:rsidTr="008941AC">
        <w:tblPrEx>
          <w:jc w:val="center"/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9" w:type="dxa"/>
          <w:trHeight w:val="300"/>
          <w:jc w:val="center"/>
        </w:trPr>
        <w:tc>
          <w:tcPr>
            <w:tcW w:w="2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</w:tr>
      <w:tr w:rsidR="008941AC" w:rsidRPr="007056C4" w:rsidTr="008941AC">
        <w:tblPrEx>
          <w:jc w:val="center"/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9" w:type="dxa"/>
          <w:trHeight w:val="300"/>
          <w:jc w:val="center"/>
        </w:trPr>
        <w:tc>
          <w:tcPr>
            <w:tcW w:w="2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 xml:space="preserve">Vehicle </w:t>
            </w:r>
            <w: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 xml:space="preserve">- 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</w:tr>
      <w:tr w:rsidR="008941AC" w:rsidRPr="007056C4" w:rsidTr="008941AC">
        <w:tblPrEx>
          <w:jc w:val="center"/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9" w:type="dxa"/>
          <w:trHeight w:val="300"/>
          <w:jc w:val="center"/>
        </w:trPr>
        <w:tc>
          <w:tcPr>
            <w:tcW w:w="771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K</w:t>
            </w: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m travelled (direct route)</w:t>
            </w:r>
            <w:r w:rsidR="0099018C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 xml:space="preserve">                   </w:t>
            </w:r>
            <w: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 xml:space="preserve">       Mileage rate c/km  </w:t>
            </w:r>
            <w:r w:rsidR="0099018C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- 68c/km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1AC" w:rsidRPr="007056C4" w:rsidRDefault="008941AC" w:rsidP="00F07AD2">
            <w:pPr>
              <w:rPr>
                <w:rFonts w:ascii="Calibri" w:hAnsi="Calibri"/>
                <w:i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  <w:r>
              <w:rPr>
                <w:rFonts w:ascii="Calibri" w:hAnsi="Calibri"/>
                <w:i/>
                <w:color w:val="000000"/>
                <w:sz w:val="22"/>
                <w:szCs w:val="22"/>
                <w:lang w:val="en-AU" w:eastAsia="en-AU"/>
              </w:rPr>
              <w:t xml:space="preserve"> </w:t>
            </w:r>
          </w:p>
        </w:tc>
      </w:tr>
      <w:tr w:rsidR="008941AC" w:rsidRPr="007056C4" w:rsidTr="008941AC">
        <w:tblPrEx>
          <w:jc w:val="center"/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9" w:type="dxa"/>
          <w:trHeight w:val="315"/>
          <w:jc w:val="center"/>
        </w:trPr>
        <w:tc>
          <w:tcPr>
            <w:tcW w:w="290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</w:tr>
      <w:tr w:rsidR="008941AC" w:rsidRPr="007056C4" w:rsidTr="008941AC">
        <w:tblPrEx>
          <w:jc w:val="center"/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9" w:type="dxa"/>
          <w:trHeight w:val="315"/>
          <w:jc w:val="center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 xml:space="preserve">Total due within 30 days. 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2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1AC" w:rsidRPr="007056C4" w:rsidRDefault="008941AC" w:rsidP="00F07AD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  <w:t>TOTAL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1AC" w:rsidRPr="007056C4" w:rsidRDefault="008941AC" w:rsidP="00F07AD2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</w:tr>
    </w:tbl>
    <w:p w:rsidR="008941AC" w:rsidRDefault="008941AC" w:rsidP="008941AC"/>
    <w:p w:rsidR="008941AC" w:rsidRPr="006771E0" w:rsidRDefault="008941AC" w:rsidP="008941AC">
      <w:r>
        <w:t xml:space="preserve">* </w:t>
      </w:r>
      <w:r>
        <w:tab/>
      </w:r>
      <w:r w:rsidRPr="006771E0">
        <w:t>RAG Chairs are entitled to claim $240 / hour up to $1800 / day</w:t>
      </w:r>
    </w:p>
    <w:p w:rsidR="008941AC" w:rsidRPr="006771E0" w:rsidRDefault="008941AC" w:rsidP="008941AC">
      <w:r w:rsidRPr="006771E0">
        <w:tab/>
        <w:t>Scientific Members are entitled to claim $200 / hour up to $1500 / day</w:t>
      </w:r>
    </w:p>
    <w:p w:rsidR="008941AC" w:rsidRPr="006771E0" w:rsidRDefault="008941AC" w:rsidP="008941AC">
      <w:r w:rsidRPr="006771E0">
        <w:tab/>
        <w:t>All other members are entitled to claim $55.70 / hour up to $418 / day</w:t>
      </w:r>
    </w:p>
    <w:p w:rsidR="008941AC" w:rsidRPr="006771E0" w:rsidRDefault="008941AC" w:rsidP="008941AC">
      <w:r w:rsidRPr="006771E0">
        <w:tab/>
        <w:t xml:space="preserve">For meetings </w:t>
      </w:r>
      <w:r>
        <w:t xml:space="preserve">&lt; five hours </w:t>
      </w:r>
      <w:r w:rsidRPr="006771E0">
        <w:t xml:space="preserve">the hourly rate should be used and for </w:t>
      </w:r>
      <w:r>
        <w:t xml:space="preserve">meetings &gt; </w:t>
      </w:r>
      <w:r w:rsidRPr="006771E0">
        <w:t>five hours, the daily rate</w:t>
      </w:r>
      <w:r>
        <w:t xml:space="preserve"> should be used</w:t>
      </w:r>
      <w:r w:rsidRPr="006771E0">
        <w:t xml:space="preserve">. </w:t>
      </w:r>
    </w:p>
    <w:p w:rsidR="008941AC" w:rsidRPr="006771E0" w:rsidRDefault="008941AC" w:rsidP="008941AC"/>
    <w:p w:rsidR="0029049E" w:rsidRDefault="008941AC" w:rsidP="0099018C">
      <w:r w:rsidRPr="006771E0">
        <w:t>**</w:t>
      </w:r>
      <w:r>
        <w:tab/>
      </w:r>
      <w:r w:rsidRPr="006771E0">
        <w:t xml:space="preserve">Please attach copies of receipts for expenses with this invoice. </w:t>
      </w:r>
    </w:p>
    <w:p w:rsidR="0029049E" w:rsidRDefault="0029049E"/>
    <w:p w:rsidR="0029049E" w:rsidRDefault="008941AC" w:rsidP="00970774">
      <w:pPr>
        <w:ind w:left="720" w:hanging="720"/>
      </w:pPr>
      <w:r w:rsidRPr="008941AC">
        <w:t xml:space="preserve">## </w:t>
      </w:r>
      <w:r w:rsidRPr="008941AC">
        <w:tab/>
      </w:r>
      <w:r w:rsidR="00C527A3" w:rsidRPr="008941AC">
        <w:t xml:space="preserve">Total </w:t>
      </w:r>
      <w:r w:rsidR="00970774">
        <w:t xml:space="preserve">for sitting fees </w:t>
      </w:r>
      <w:r w:rsidR="00C527A3" w:rsidRPr="008941AC">
        <w:t xml:space="preserve">does NOT include GST.  </w:t>
      </w:r>
      <w:r w:rsidR="00F8244B" w:rsidRPr="008941AC">
        <w:t xml:space="preserve">An </w:t>
      </w:r>
      <w:r w:rsidR="00C527A3" w:rsidRPr="008941AC">
        <w:t>ABN has NOT been provided</w:t>
      </w:r>
      <w:r w:rsidR="00970774">
        <w:t xml:space="preserve"> -</w:t>
      </w:r>
      <w:r w:rsidR="00C527A3" w:rsidRPr="008941AC">
        <w:t xml:space="preserve"> please see </w:t>
      </w:r>
      <w:r w:rsidR="00A44E83" w:rsidRPr="008941AC">
        <w:t xml:space="preserve">previously </w:t>
      </w:r>
      <w:r w:rsidR="00C527A3" w:rsidRPr="008941AC">
        <w:t>attached supplier declaration.</w:t>
      </w:r>
      <w:r w:rsidR="00C527A3">
        <w:t xml:space="preserve">  </w:t>
      </w:r>
      <w:r w:rsidR="00970774">
        <w:t xml:space="preserve">If no supplier declaration has been provided, AFMA must withhold 46.5 % of your sitting fee. </w:t>
      </w:r>
    </w:p>
    <w:p w:rsidR="00F8244B" w:rsidRDefault="00F8244B"/>
    <w:p w:rsidR="00F8244B" w:rsidRDefault="00F8244B" w:rsidP="00DE19E6">
      <w:pPr>
        <w:jc w:val="center"/>
        <w:rPr>
          <w:b/>
        </w:rPr>
      </w:pPr>
    </w:p>
    <w:sectPr w:rsidR="00F8244B" w:rsidSect="00F8244B">
      <w:pgSz w:w="11906" w:h="16838"/>
      <w:pgMar w:top="284" w:right="284" w:bottom="284" w:left="284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3A3" w:rsidRDefault="002A73A3">
      <w:r>
        <w:separator/>
      </w:r>
    </w:p>
  </w:endnote>
  <w:endnote w:type="continuationSeparator" w:id="0">
    <w:p w:rsidR="002A73A3" w:rsidRDefault="002A7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3A3" w:rsidRDefault="002A73A3">
      <w:r>
        <w:separator/>
      </w:r>
    </w:p>
  </w:footnote>
  <w:footnote w:type="continuationSeparator" w:id="0">
    <w:p w:rsidR="002A73A3" w:rsidRDefault="002A73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2311D"/>
    <w:multiLevelType w:val="hybridMultilevel"/>
    <w:tmpl w:val="B64E4A04"/>
    <w:lvl w:ilvl="0" w:tplc="7EFC03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2E4C64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9D29B7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BFE406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CA263F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094CF4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13AB5C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348DDC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8C2FB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D0D"/>
    <w:rsid w:val="000006DD"/>
    <w:rsid w:val="00040F25"/>
    <w:rsid w:val="001D4AC0"/>
    <w:rsid w:val="0029049E"/>
    <w:rsid w:val="00296E87"/>
    <w:rsid w:val="002A73A3"/>
    <w:rsid w:val="00367E7E"/>
    <w:rsid w:val="003D1989"/>
    <w:rsid w:val="004A6CF8"/>
    <w:rsid w:val="004C142F"/>
    <w:rsid w:val="004C6CD4"/>
    <w:rsid w:val="00523D0D"/>
    <w:rsid w:val="00584D26"/>
    <w:rsid w:val="005F12F6"/>
    <w:rsid w:val="00606DCD"/>
    <w:rsid w:val="006E396A"/>
    <w:rsid w:val="00724B9C"/>
    <w:rsid w:val="00790980"/>
    <w:rsid w:val="008941AC"/>
    <w:rsid w:val="008D0DFF"/>
    <w:rsid w:val="009131D8"/>
    <w:rsid w:val="00970774"/>
    <w:rsid w:val="0099018C"/>
    <w:rsid w:val="009B335B"/>
    <w:rsid w:val="00A44E83"/>
    <w:rsid w:val="00A85CBB"/>
    <w:rsid w:val="00B6207B"/>
    <w:rsid w:val="00BA6797"/>
    <w:rsid w:val="00BD1D44"/>
    <w:rsid w:val="00C527A3"/>
    <w:rsid w:val="00D14A8F"/>
    <w:rsid w:val="00D32470"/>
    <w:rsid w:val="00D33FF1"/>
    <w:rsid w:val="00D41733"/>
    <w:rsid w:val="00DE19E6"/>
    <w:rsid w:val="00E01110"/>
    <w:rsid w:val="00E16092"/>
    <w:rsid w:val="00E17476"/>
    <w:rsid w:val="00F8244B"/>
    <w:rsid w:val="00F9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DB15C40A-161B-4BD9-9853-09B251E2C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49E"/>
    <w:rPr>
      <w:rFonts w:ascii="Arial" w:hAnsi="Arial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27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7A3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A44E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4E83"/>
    <w:rPr>
      <w:rFonts w:ascii="Arial" w:hAnsi="Arial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44E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4E83"/>
    <w:rPr>
      <w:rFonts w:ascii="Arial" w:hAnsi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5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man\AppData\Roaming\Microsoft\Templates\Services%20invoice%20with%20hours%20and%20r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Services invoice with hours and rate</Template>
  <TotalTime>0</TotalTime>
  <Pages>1</Pages>
  <Words>217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JORNA, Natalie</cp:lastModifiedBy>
  <cp:revision>2</cp:revision>
  <cp:lastPrinted>2013-06-10T17:07:00Z</cp:lastPrinted>
  <dcterms:created xsi:type="dcterms:W3CDTF">2019-09-24T05:19:00Z</dcterms:created>
  <dcterms:modified xsi:type="dcterms:W3CDTF">2019-09-24T05:19:00Z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TC011063791033</vt:lpwstr>
  </property>
  <property fmtid="{D5CDD505-2E9C-101B-9397-08002B2CF9AE}" pid="3" name="TitusGUID">
    <vt:lpwstr>8fd8f34c-26a6-4b00-9e4a-3ffaad96f880</vt:lpwstr>
  </property>
  <property fmtid="{D5CDD505-2E9C-101B-9397-08002B2CF9AE}" pid="4" name="SEC">
    <vt:lpwstr>UNCLASSIFIED</vt:lpwstr>
  </property>
  <property fmtid="{D5CDD505-2E9C-101B-9397-08002B2CF9AE}" pid="5" name="DLM">
    <vt:lpwstr>No DLM</vt:lpwstr>
  </property>
  <property fmtid="{D5CDD505-2E9C-101B-9397-08002B2CF9AE}" pid="6" name="ApplyMark">
    <vt:lpwstr>false</vt:lpwstr>
  </property>
</Properties>
</file>