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DD" w:rsidRDefault="000006DD">
      <w:pPr>
        <w:tabs>
          <w:tab w:val="left" w:pos="7100"/>
          <w:tab w:val="right" w:pos="10800"/>
        </w:tabs>
        <w:rPr>
          <w:b/>
          <w:sz w:val="36"/>
        </w:rPr>
      </w:pPr>
      <w:bookmarkStart w:id="0" w:name="_GoBack"/>
      <w:bookmarkEnd w:id="0"/>
    </w:p>
    <w:p w:rsidR="000006DD" w:rsidRDefault="000006DD">
      <w:pPr>
        <w:tabs>
          <w:tab w:val="left" w:pos="7100"/>
          <w:tab w:val="right" w:pos="10800"/>
        </w:tabs>
        <w:rPr>
          <w:b/>
          <w:sz w:val="36"/>
        </w:rPr>
      </w:pPr>
    </w:p>
    <w:p w:rsidR="000006DD" w:rsidRPr="008035F9" w:rsidRDefault="008035F9" w:rsidP="008035F9">
      <w:pPr>
        <w:tabs>
          <w:tab w:val="left" w:pos="7100"/>
          <w:tab w:val="right" w:pos="10800"/>
        </w:tabs>
        <w:jc w:val="center"/>
        <w:rPr>
          <w:b/>
          <w:szCs w:val="20"/>
        </w:rPr>
      </w:pPr>
      <w:r w:rsidRPr="008035F9">
        <w:rPr>
          <w:b/>
          <w:szCs w:val="20"/>
        </w:rPr>
        <w:t>*</w:t>
      </w:r>
      <w:r>
        <w:rPr>
          <w:b/>
          <w:szCs w:val="20"/>
        </w:rPr>
        <w:t xml:space="preserve"> </w:t>
      </w:r>
      <w:r w:rsidR="00E15EDA" w:rsidRPr="008035F9">
        <w:rPr>
          <w:b/>
          <w:szCs w:val="20"/>
        </w:rPr>
        <w:t>ONLY USE THIS INVOICE IF YOU HAVE AN ABN AND ARE REGISTERED FOR GST</w:t>
      </w:r>
      <w:r>
        <w:rPr>
          <w:b/>
          <w:szCs w:val="20"/>
        </w:rPr>
        <w:t xml:space="preserve"> *</w:t>
      </w:r>
    </w:p>
    <w:p w:rsidR="0029049E" w:rsidRPr="003872EB" w:rsidRDefault="001019E1">
      <w:pPr>
        <w:tabs>
          <w:tab w:val="left" w:pos="7100"/>
          <w:tab w:val="right" w:pos="10800"/>
        </w:tabs>
        <w:rPr>
          <w:rFonts w:ascii="Arial Black" w:hAnsi="Arial Black"/>
          <w:color w:val="808080"/>
          <w:sz w:val="56"/>
        </w:rPr>
      </w:pPr>
      <w:r>
        <w:rPr>
          <w:b/>
          <w:sz w:val="36"/>
        </w:rPr>
        <w:t>Company/Name</w:t>
      </w:r>
      <w:r>
        <w:rPr>
          <w:b/>
          <w:sz w:val="36"/>
        </w:rPr>
        <w:tab/>
      </w:r>
      <w:r w:rsidR="005F12F6" w:rsidRPr="003872EB">
        <w:rPr>
          <w:b/>
          <w:sz w:val="36"/>
        </w:rPr>
        <w:t xml:space="preserve"> </w:t>
      </w:r>
      <w:r w:rsidR="00C527A3" w:rsidRPr="003872EB">
        <w:rPr>
          <w:rFonts w:ascii="Arial Black" w:hAnsi="Arial Black"/>
          <w:color w:val="808080"/>
          <w:sz w:val="56"/>
        </w:rPr>
        <w:t>TAX I</w:t>
      </w:r>
      <w:r w:rsidR="00D33FF1" w:rsidRPr="003872EB">
        <w:rPr>
          <w:rFonts w:ascii="Arial Black" w:hAnsi="Arial Black"/>
          <w:color w:val="808080"/>
          <w:sz w:val="56"/>
        </w:rPr>
        <w:t>NVOICE</w:t>
      </w:r>
    </w:p>
    <w:p w:rsidR="00E15EDA" w:rsidRPr="003872EB" w:rsidRDefault="00E15EDA" w:rsidP="00E15EDA">
      <w:pPr>
        <w:tabs>
          <w:tab w:val="left" w:pos="7100"/>
          <w:tab w:val="right" w:pos="10800"/>
        </w:tabs>
        <w:jc w:val="right"/>
        <w:rPr>
          <w:b/>
          <w:sz w:val="24"/>
        </w:rPr>
      </w:pPr>
    </w:p>
    <w:p w:rsidR="0029049E" w:rsidRPr="003872EB" w:rsidRDefault="00935F5E">
      <w:pPr>
        <w:rPr>
          <w:b/>
          <w:sz w:val="28"/>
          <w:szCs w:val="28"/>
        </w:rPr>
      </w:pPr>
      <w:r w:rsidRPr="003872EB">
        <w:rPr>
          <w:b/>
          <w:sz w:val="28"/>
          <w:szCs w:val="28"/>
        </w:rPr>
        <w:t xml:space="preserve">ABN Number: </w:t>
      </w:r>
    </w:p>
    <w:p w:rsidR="0029049E" w:rsidRPr="003872EB" w:rsidRDefault="0029049E"/>
    <w:tbl>
      <w:tblPr>
        <w:tblW w:w="10116" w:type="dxa"/>
        <w:tblLayout w:type="fixed"/>
        <w:tblLook w:val="0000" w:firstRow="0" w:lastRow="0" w:firstColumn="0" w:lastColumn="0" w:noHBand="0" w:noVBand="0"/>
      </w:tblPr>
      <w:tblGrid>
        <w:gridCol w:w="7308"/>
        <w:gridCol w:w="2808"/>
      </w:tblGrid>
      <w:tr w:rsidR="0029049E">
        <w:tc>
          <w:tcPr>
            <w:tcW w:w="7308" w:type="dxa"/>
          </w:tcPr>
          <w:p w:rsidR="005F12F6" w:rsidRDefault="001019E1" w:rsidP="00692B0A">
            <w:r>
              <w:t>Address Line 1</w:t>
            </w:r>
          </w:p>
          <w:p w:rsidR="001019E1" w:rsidRDefault="001019E1" w:rsidP="00692B0A">
            <w:r>
              <w:t>Address Line 2</w:t>
            </w:r>
          </w:p>
          <w:p w:rsidR="001019E1" w:rsidRPr="003872EB" w:rsidRDefault="001019E1" w:rsidP="00692B0A">
            <w:r>
              <w:t>Address Line 3</w:t>
            </w:r>
          </w:p>
        </w:tc>
        <w:tc>
          <w:tcPr>
            <w:tcW w:w="2808" w:type="dxa"/>
          </w:tcPr>
          <w:p w:rsidR="0029049E" w:rsidRPr="003872EB" w:rsidRDefault="001019E1">
            <w:pPr>
              <w:rPr>
                <w:b/>
              </w:rPr>
            </w:pPr>
            <w:r>
              <w:rPr>
                <w:b/>
              </w:rPr>
              <w:t xml:space="preserve">INVOICE </w:t>
            </w:r>
            <w:r w:rsidR="00D33FF1" w:rsidRPr="003872EB">
              <w:rPr>
                <w:b/>
              </w:rPr>
              <w:t xml:space="preserve">DATE:  </w:t>
            </w:r>
          </w:p>
          <w:p w:rsidR="0029049E" w:rsidRDefault="005F12F6" w:rsidP="00692B0A">
            <w:r w:rsidRPr="003872EB">
              <w:rPr>
                <w:b/>
              </w:rPr>
              <w:t xml:space="preserve">INVOICE No: </w:t>
            </w:r>
          </w:p>
        </w:tc>
      </w:tr>
    </w:tbl>
    <w:p w:rsidR="0029049E" w:rsidRDefault="0029049E"/>
    <w:p w:rsidR="0029049E" w:rsidRDefault="0029049E"/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93"/>
        <w:gridCol w:w="2906"/>
        <w:gridCol w:w="2509"/>
        <w:gridCol w:w="170"/>
        <w:gridCol w:w="1315"/>
        <w:gridCol w:w="250"/>
        <w:gridCol w:w="270"/>
        <w:gridCol w:w="1431"/>
        <w:gridCol w:w="992"/>
        <w:gridCol w:w="1121"/>
      </w:tblGrid>
      <w:tr w:rsidR="009C3993" w:rsidTr="002732E7">
        <w:trPr>
          <w:trHeight w:val="1440"/>
        </w:trPr>
        <w:tc>
          <w:tcPr>
            <w:tcW w:w="5508" w:type="dxa"/>
            <w:gridSpan w:val="3"/>
          </w:tcPr>
          <w:p w:rsidR="009C3993" w:rsidRDefault="009C3993" w:rsidP="00524529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Bill To:</w:t>
            </w:r>
          </w:p>
          <w:p w:rsidR="009C3993" w:rsidRDefault="009C3993" w:rsidP="00524529">
            <w:pPr>
              <w:tabs>
                <w:tab w:val="left" w:pos="5400"/>
              </w:tabs>
            </w:pPr>
          </w:p>
          <w:p w:rsidR="009C3993" w:rsidRDefault="009C3993" w:rsidP="00524529">
            <w:pPr>
              <w:tabs>
                <w:tab w:val="left" w:pos="5400"/>
              </w:tabs>
            </w:pPr>
            <w:r>
              <w:t>Australian Fisheries Management Authority</w:t>
            </w:r>
          </w:p>
          <w:p w:rsidR="009C3993" w:rsidRDefault="00692B0A" w:rsidP="00524529">
            <w:pPr>
              <w:tabs>
                <w:tab w:val="left" w:pos="5400"/>
              </w:tabs>
            </w:pPr>
            <w:r>
              <w:t>15 Lancaster Place</w:t>
            </w:r>
          </w:p>
          <w:p w:rsidR="009C3993" w:rsidRPr="00C527A3" w:rsidRDefault="00692B0A" w:rsidP="00524529">
            <w:pPr>
              <w:tabs>
                <w:tab w:val="left" w:pos="5400"/>
              </w:tabs>
            </w:pPr>
            <w:r>
              <w:t>Majura Park</w:t>
            </w:r>
            <w:r w:rsidR="009C3993">
              <w:t>, ACT 2601</w:t>
            </w:r>
          </w:p>
        </w:tc>
        <w:tc>
          <w:tcPr>
            <w:tcW w:w="5549" w:type="dxa"/>
            <w:gridSpan w:val="7"/>
          </w:tcPr>
          <w:p w:rsidR="009C3993" w:rsidRDefault="009C3993" w:rsidP="00524529">
            <w:pPr>
              <w:tabs>
                <w:tab w:val="left" w:pos="5400"/>
              </w:tabs>
            </w:pPr>
            <w:r>
              <w:rPr>
                <w:b/>
              </w:rPr>
              <w:t>For:</w:t>
            </w:r>
          </w:p>
          <w:p w:rsidR="009C3993" w:rsidRDefault="009C3993" w:rsidP="00524529">
            <w:pPr>
              <w:tabs>
                <w:tab w:val="left" w:pos="5400"/>
              </w:tabs>
            </w:pPr>
          </w:p>
          <w:p w:rsidR="009C3993" w:rsidRPr="005F12F6" w:rsidRDefault="009C3993" w:rsidP="00524529">
            <w:pPr>
              <w:tabs>
                <w:tab w:val="left" w:pos="5400"/>
              </w:tabs>
              <w:rPr>
                <w:b/>
              </w:rPr>
            </w:pPr>
            <w:r w:rsidRPr="005F12F6">
              <w:rPr>
                <w:b/>
              </w:rPr>
              <w:t>SUMMARY OF GOODS AND SERVICES PROVIDED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DESCRIPTION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AMOUNT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GST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RAG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Date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Location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1019E1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Eg SharkRAG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2732E7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14 May 2019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2732E7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Hobart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 xml:space="preserve">Sitting fees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Days/hours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6663C7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Rate*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1019E1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Eg 2</w:t>
            </w:r>
            <w:r w:rsidR="002732E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 xml:space="preserve"> day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1019E1" w:rsidP="007056C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$418</w:t>
            </w:r>
            <w:r w:rsidR="009C3993"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/day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2732E7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</w:t>
            </w:r>
            <w:r w:rsidR="001019E1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836</w:t>
            </w:r>
            <w:r w:rsidR="00C42673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1019E1" w:rsidP="002732E7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$83.60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D6E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$</w:t>
            </w:r>
            <w:r w:rsidR="001019E1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AU" w:eastAsia="en-AU"/>
              </w:rPr>
              <w:t>919.60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Travel &amp; Expenses**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Taxi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Parking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Meals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Other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Vehicle 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-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74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18508B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K</w:t>
            </w: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m travelled (direct route)</w:t>
            </w: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              </w:t>
            </w:r>
            <w:r w:rsidR="0018508B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</w:t>
            </w: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18508B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               Mileage rate c/km – 68 c/km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C60AA5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  <w:jc w:val="center"/>
        </w:trPr>
        <w:tc>
          <w:tcPr>
            <w:tcW w:w="29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9C3993" w:rsidRPr="007056C4" w:rsidTr="007D6E1E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93" w:type="dxa"/>
          <w:trHeight w:val="315"/>
          <w:jc w:val="center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 xml:space="preserve">Total due within 30 days.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056C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993" w:rsidRPr="007056C4" w:rsidRDefault="009C3993" w:rsidP="007D6E1E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7056C4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:rsidR="007056C4" w:rsidRDefault="007056C4"/>
    <w:p w:rsidR="00BA5019" w:rsidRPr="006771E0" w:rsidRDefault="00C61081" w:rsidP="00C61081">
      <w:r>
        <w:t xml:space="preserve">* </w:t>
      </w:r>
      <w:r>
        <w:tab/>
      </w:r>
      <w:r w:rsidR="00BA5019" w:rsidRPr="006771E0">
        <w:t>RAG Chairs are entitled to claim $240 / hour up to $1800 / day</w:t>
      </w:r>
      <w:r w:rsidR="009E6E9F">
        <w:t xml:space="preserve"> (plus GST)</w:t>
      </w:r>
    </w:p>
    <w:p w:rsidR="00BA5019" w:rsidRPr="006771E0" w:rsidRDefault="00BA5019" w:rsidP="00BA5019">
      <w:r w:rsidRPr="006771E0">
        <w:tab/>
        <w:t>Scientific Members are entitled to claim $200 / hour up to $1500 / day</w:t>
      </w:r>
      <w:r w:rsidR="009E6E9F">
        <w:t xml:space="preserve"> (plus GST)</w:t>
      </w:r>
    </w:p>
    <w:p w:rsidR="00BA5019" w:rsidRPr="006771E0" w:rsidRDefault="00BA5019" w:rsidP="00BA5019">
      <w:r w:rsidRPr="006771E0">
        <w:tab/>
        <w:t xml:space="preserve">All other members are entitled to claim </w:t>
      </w:r>
      <w:r w:rsidR="009847F9" w:rsidRPr="006771E0">
        <w:t>$55.70 / hour up to $418 / day</w:t>
      </w:r>
      <w:r w:rsidR="009E6E9F">
        <w:t xml:space="preserve"> (plus GST)</w:t>
      </w:r>
    </w:p>
    <w:p w:rsidR="009847F9" w:rsidRPr="006771E0" w:rsidRDefault="009847F9" w:rsidP="00BA5019">
      <w:r w:rsidRPr="006771E0">
        <w:tab/>
        <w:t xml:space="preserve">For meetings </w:t>
      </w:r>
      <w:r w:rsidR="00C61081">
        <w:t>&lt; five hours</w:t>
      </w:r>
      <w:r w:rsidR="00EA3C53">
        <w:t xml:space="preserve"> </w:t>
      </w:r>
      <w:r w:rsidRPr="006771E0">
        <w:t xml:space="preserve">the hourly rate should be used and for </w:t>
      </w:r>
      <w:r w:rsidR="00EA3C53">
        <w:t xml:space="preserve">meetings </w:t>
      </w:r>
      <w:r w:rsidR="00C61081">
        <w:t xml:space="preserve">&gt; </w:t>
      </w:r>
      <w:r w:rsidRPr="006771E0">
        <w:t>five hours, the daily rate</w:t>
      </w:r>
      <w:r w:rsidR="00C61081">
        <w:t xml:space="preserve"> should be used</w:t>
      </w:r>
      <w:r w:rsidRPr="006771E0">
        <w:t xml:space="preserve">. </w:t>
      </w:r>
    </w:p>
    <w:p w:rsidR="009847F9" w:rsidRPr="006771E0" w:rsidRDefault="009847F9" w:rsidP="00E15EDA"/>
    <w:p w:rsidR="00F8244B" w:rsidRPr="006771E0" w:rsidRDefault="009847F9" w:rsidP="00E15EDA">
      <w:r w:rsidRPr="006771E0">
        <w:t>**</w:t>
      </w:r>
      <w:r w:rsidR="00C61081">
        <w:tab/>
      </w:r>
      <w:r w:rsidR="00E15EDA" w:rsidRPr="006771E0">
        <w:t xml:space="preserve">Please attach copies of receipts for expenses with this invoice. </w:t>
      </w:r>
    </w:p>
    <w:p w:rsidR="006771E0" w:rsidRPr="006771E0" w:rsidRDefault="006771E0" w:rsidP="00E15EDA"/>
    <w:p w:rsidR="006771E0" w:rsidRPr="006771E0" w:rsidRDefault="006771E0" w:rsidP="0018508B"/>
    <w:sectPr w:rsidR="006771E0" w:rsidRPr="006771E0" w:rsidSect="00F8244B">
      <w:pgSz w:w="11906" w:h="16838"/>
      <w:pgMar w:top="284" w:right="284" w:bottom="284" w:left="28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29" w:rsidRDefault="00524529">
      <w:r>
        <w:separator/>
      </w:r>
    </w:p>
  </w:endnote>
  <w:endnote w:type="continuationSeparator" w:id="0">
    <w:p w:rsidR="00524529" w:rsidRDefault="0052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29" w:rsidRDefault="00524529">
      <w:r>
        <w:separator/>
      </w:r>
    </w:p>
  </w:footnote>
  <w:footnote w:type="continuationSeparator" w:id="0">
    <w:p w:rsidR="00524529" w:rsidRDefault="0052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810"/>
    <w:multiLevelType w:val="hybridMultilevel"/>
    <w:tmpl w:val="DF5AFD66"/>
    <w:lvl w:ilvl="0" w:tplc="0C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11D"/>
    <w:multiLevelType w:val="hybridMultilevel"/>
    <w:tmpl w:val="B64E4A04"/>
    <w:lvl w:ilvl="0" w:tplc="7EFC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4C6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9D29B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FE40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A263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94CF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3A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48DD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C2F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811E5"/>
    <w:multiLevelType w:val="hybridMultilevel"/>
    <w:tmpl w:val="D6228A7C"/>
    <w:lvl w:ilvl="0" w:tplc="0C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55214"/>
    <w:multiLevelType w:val="hybridMultilevel"/>
    <w:tmpl w:val="A578931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465A"/>
    <w:multiLevelType w:val="hybridMultilevel"/>
    <w:tmpl w:val="CD9C5CA2"/>
    <w:lvl w:ilvl="0" w:tplc="0C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F2007"/>
    <w:multiLevelType w:val="hybridMultilevel"/>
    <w:tmpl w:val="95A447B8"/>
    <w:lvl w:ilvl="0" w:tplc="0C0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0D"/>
    <w:rsid w:val="000006DD"/>
    <w:rsid w:val="000C22CE"/>
    <w:rsid w:val="001019E1"/>
    <w:rsid w:val="0018508B"/>
    <w:rsid w:val="002732E7"/>
    <w:rsid w:val="0029049E"/>
    <w:rsid w:val="003251AA"/>
    <w:rsid w:val="003872EB"/>
    <w:rsid w:val="003B4B6E"/>
    <w:rsid w:val="003D4E14"/>
    <w:rsid w:val="00523D0D"/>
    <w:rsid w:val="00524529"/>
    <w:rsid w:val="00576E5C"/>
    <w:rsid w:val="005C391C"/>
    <w:rsid w:val="005F12F6"/>
    <w:rsid w:val="006663C7"/>
    <w:rsid w:val="006771E0"/>
    <w:rsid w:val="00692B0A"/>
    <w:rsid w:val="006D38B0"/>
    <w:rsid w:val="007056C4"/>
    <w:rsid w:val="00724B9C"/>
    <w:rsid w:val="007D0531"/>
    <w:rsid w:val="007D6E1E"/>
    <w:rsid w:val="008035F9"/>
    <w:rsid w:val="00926975"/>
    <w:rsid w:val="00935F5E"/>
    <w:rsid w:val="009847F9"/>
    <w:rsid w:val="009B7CB6"/>
    <w:rsid w:val="009C3993"/>
    <w:rsid w:val="009E6E9F"/>
    <w:rsid w:val="00A44E83"/>
    <w:rsid w:val="00BA5019"/>
    <w:rsid w:val="00BD6D8D"/>
    <w:rsid w:val="00C425E4"/>
    <w:rsid w:val="00C42673"/>
    <w:rsid w:val="00C527A3"/>
    <w:rsid w:val="00C60AA5"/>
    <w:rsid w:val="00C61081"/>
    <w:rsid w:val="00D33FF1"/>
    <w:rsid w:val="00D3777D"/>
    <w:rsid w:val="00DE19E6"/>
    <w:rsid w:val="00E01110"/>
    <w:rsid w:val="00E15EDA"/>
    <w:rsid w:val="00E17476"/>
    <w:rsid w:val="00EA3C53"/>
    <w:rsid w:val="00EC6E22"/>
    <w:rsid w:val="00F131B4"/>
    <w:rsid w:val="00F8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9020EE23-C34C-4534-977F-4EA7B703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49E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4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E83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4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E83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AppData\Roaming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0</TotalTime>
  <Pages>1</Pages>
  <Words>186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JORNA, Natalie</cp:lastModifiedBy>
  <cp:revision>2</cp:revision>
  <cp:lastPrinted>2013-11-11T05:32:00Z</cp:lastPrinted>
  <dcterms:created xsi:type="dcterms:W3CDTF">2019-09-24T05:19:00Z</dcterms:created>
  <dcterms:modified xsi:type="dcterms:W3CDTF">2019-09-24T05:19:00Z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TC011063791033</vt:lpwstr>
  </property>
  <property fmtid="{D5CDD505-2E9C-101B-9397-08002B2CF9AE}" pid="3" name="TitusGUID">
    <vt:lpwstr>14bdf116-a32e-4e79-b7ab-aeaa4e4f6e96</vt:lpwstr>
  </property>
  <property fmtid="{D5CDD505-2E9C-101B-9397-08002B2CF9AE}" pid="4" name="SEC">
    <vt:lpwstr>UNOFFICIAL</vt:lpwstr>
  </property>
  <property fmtid="{D5CDD505-2E9C-101B-9397-08002B2CF9AE}" pid="5" name="DLM">
    <vt:lpwstr>No DLM</vt:lpwstr>
  </property>
  <property fmtid="{D5CDD505-2E9C-101B-9397-08002B2CF9AE}" pid="6" name="ApplyMark">
    <vt:lpwstr>false</vt:lpwstr>
  </property>
</Properties>
</file>